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2A9B" w14:textId="77777777" w:rsidR="00D42F6D" w:rsidRDefault="00D42F6D" w:rsidP="00202391">
      <w:pPr>
        <w:rPr>
          <w:rFonts w:cs="Arial"/>
          <w:szCs w:val="28"/>
        </w:rPr>
      </w:pPr>
    </w:p>
    <w:p w14:paraId="0DD6327C" w14:textId="77777777" w:rsidR="00202391" w:rsidRPr="00202391" w:rsidRDefault="00202391" w:rsidP="00202391">
      <w:pPr>
        <w:rPr>
          <w:rFonts w:cs="Arial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694"/>
        <w:gridCol w:w="4377"/>
        <w:gridCol w:w="2251"/>
      </w:tblGrid>
      <w:tr w:rsidR="00BF243D" w:rsidRPr="00E833B8" w14:paraId="0367FD77" w14:textId="77777777" w:rsidTr="0051290F">
        <w:trPr>
          <w:trHeight w:hRule="exact" w:val="2255"/>
          <w:hidden/>
        </w:trPr>
        <w:tc>
          <w:tcPr>
            <w:tcW w:w="7071" w:type="dxa"/>
            <w:gridSpan w:val="2"/>
          </w:tcPr>
          <w:p w14:paraId="6D5B7F08" w14:textId="478023B0" w:rsidR="00BF243D" w:rsidRPr="00E833B8" w:rsidRDefault="00135657" w:rsidP="00003BCE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MNavn"/>
                <w:tag w:val="Sdm_AMNavn"/>
                <w:id w:val="36745875"/>
                <w:dataBinding w:xpath="/document/body/Sdm_AMNavn" w:storeItemID="{860657EE-EB69-4A01-98A2-EE70ECB2DF9E}"/>
                <w:text/>
              </w:sdtPr>
              <w:sdtEndPr/>
              <w:sdtContent>
                <w:bookmarkStart w:id="0" w:name="Sdm_AMNavn"/>
                <w:r w:rsidR="00C4033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0"/>
          </w:p>
          <w:p w14:paraId="6A255AC0" w14:textId="2EDAEA24" w:rsidR="00BF243D" w:rsidRPr="00E833B8" w:rsidRDefault="00135657" w:rsidP="00003BCE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tt"/>
                <w:tag w:val="Sdm_Att"/>
                <w:id w:val="19995630"/>
                <w:dataBinding w:xpath="/document/body/Sdm_Att" w:storeItemID="{860657EE-EB69-4A01-98A2-EE70ECB2DF9E}"/>
                <w:text/>
              </w:sdtPr>
              <w:sdtEndPr/>
              <w:sdtContent>
                <w:bookmarkStart w:id="1" w:name="Sdm_Att"/>
                <w:r w:rsidR="00C4033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1"/>
          </w:p>
          <w:p w14:paraId="361779E7" w14:textId="1B13B229" w:rsidR="00BF243D" w:rsidRPr="00E833B8" w:rsidRDefault="00135657" w:rsidP="00003BCE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Adr"/>
                <w:tag w:val="Sdm_AMAdr"/>
                <w:id w:val="81995340"/>
                <w:dataBinding w:xpath="/document/body/Sdm_AMAdr" w:storeItemID="{860657EE-EB69-4A01-98A2-EE70ECB2DF9E}"/>
                <w:text/>
              </w:sdtPr>
              <w:sdtEndPr/>
              <w:sdtContent>
                <w:bookmarkStart w:id="2" w:name="Sdm_AMAdr"/>
                <w:r w:rsidR="00C4033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2"/>
          </w:p>
          <w:p w14:paraId="3DAC59F3" w14:textId="12279012" w:rsidR="00BF243D" w:rsidRPr="00E833B8" w:rsidRDefault="00135657" w:rsidP="00003BCE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PostNr"/>
                <w:tag w:val="Sdm_AMPostNr"/>
                <w:id w:val="10151657"/>
                <w:dataBinding w:xpath="/document/body/Sdm_AMPostNr" w:storeItemID="{860657EE-EB69-4A01-98A2-EE70ECB2DF9E}"/>
                <w:text/>
              </w:sdtPr>
              <w:sdtEndPr/>
              <w:sdtContent>
                <w:bookmarkStart w:id="3" w:name="Sdm_AMPostNr"/>
                <w:r w:rsidR="00C4033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3"/>
            <w:r w:rsidR="00BF243D" w:rsidRPr="00E833B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61444342"/>
                <w:dataBinding w:xpath="/document/body/Sdm_AMPoststed" w:storeItemID="{860657EE-EB69-4A01-98A2-EE70ECB2DF9E}"/>
                <w:text/>
              </w:sdtPr>
              <w:sdtEndPr/>
              <w:sdtContent>
                <w:bookmarkStart w:id="4" w:name="Sdm_AMPoststed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4"/>
          </w:p>
          <w:p w14:paraId="1803A09D" w14:textId="77777777" w:rsidR="00BF243D" w:rsidRPr="00E833B8" w:rsidRDefault="00BF243D" w:rsidP="00003BCE"/>
        </w:tc>
        <w:tc>
          <w:tcPr>
            <w:tcW w:w="2251" w:type="dxa"/>
            <w:vAlign w:val="center"/>
          </w:tcPr>
          <w:p w14:paraId="5E3558A3" w14:textId="2D7977CF" w:rsidR="00BF243D" w:rsidRPr="00E833B8" w:rsidRDefault="00135657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289304736"/>
                <w:dataBinding w:xpath="/document/body/Sgr_Beskrivelse" w:storeItemID="{860657EE-EB69-4A01-98A2-EE70ECB2DF9E}"/>
                <w:text/>
              </w:sdtPr>
              <w:sdtEndPr/>
              <w:sdtContent>
                <w:bookmarkStart w:id="5" w:name="Sgr_Beskrivelse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5"/>
          </w:p>
          <w:p w14:paraId="3F96487F" w14:textId="2C4E2B49" w:rsidR="00BF243D" w:rsidRPr="00E833B8" w:rsidRDefault="00135657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pg_paragrafID"/>
                <w:tag w:val="Spg_paragrafID"/>
                <w:id w:val="26975703"/>
                <w:dataBinding w:xpath="/document/body/Spg_paragrafID" w:storeItemID="{860657EE-EB69-4A01-98A2-EE70ECB2DF9E}"/>
                <w:text/>
              </w:sdtPr>
              <w:sdtEndPr/>
              <w:sdtContent>
                <w:bookmarkStart w:id="6" w:name="Spg_paragrafID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6"/>
          </w:p>
        </w:tc>
      </w:tr>
      <w:tr w:rsidR="00BF243D" w:rsidRPr="00E833B8" w14:paraId="1D9B8B2E" w14:textId="77777777" w:rsidTr="0051290F">
        <w:trPr>
          <w:trHeight w:val="266"/>
        </w:trPr>
        <w:tc>
          <w:tcPr>
            <w:tcW w:w="2694" w:type="dxa"/>
          </w:tcPr>
          <w:p w14:paraId="47738317" w14:textId="77777777" w:rsidR="00BF243D" w:rsidRPr="00436B88" w:rsidRDefault="00BF243D" w:rsidP="00003BCE">
            <w:pPr>
              <w:rPr>
                <w:sz w:val="20"/>
                <w:szCs w:val="20"/>
              </w:rPr>
            </w:pPr>
            <w:r w:rsidRPr="00436B88">
              <w:rPr>
                <w:sz w:val="20"/>
                <w:szCs w:val="20"/>
              </w:rPr>
              <w:t>Deres ref.:</w:t>
            </w:r>
          </w:p>
        </w:tc>
        <w:tc>
          <w:tcPr>
            <w:tcW w:w="4377" w:type="dxa"/>
          </w:tcPr>
          <w:p w14:paraId="3578E06C" w14:textId="77777777" w:rsidR="00BF243D" w:rsidRPr="00436B88" w:rsidRDefault="00BF243D" w:rsidP="00003BCE">
            <w:pPr>
              <w:rPr>
                <w:sz w:val="20"/>
                <w:szCs w:val="20"/>
              </w:rPr>
            </w:pPr>
            <w:r w:rsidRPr="00436B88">
              <w:rPr>
                <w:sz w:val="20"/>
                <w:szCs w:val="20"/>
              </w:rPr>
              <w:t xml:space="preserve">Vår ref.: </w:t>
            </w:r>
          </w:p>
        </w:tc>
        <w:tc>
          <w:tcPr>
            <w:tcW w:w="2251" w:type="dxa"/>
          </w:tcPr>
          <w:p w14:paraId="79466B9E" w14:textId="77777777" w:rsidR="00BF243D" w:rsidRPr="00436B88" w:rsidRDefault="00BF243D" w:rsidP="00003BCE">
            <w:pPr>
              <w:rPr>
                <w:sz w:val="20"/>
                <w:szCs w:val="20"/>
              </w:rPr>
            </w:pPr>
            <w:r w:rsidRPr="00436B88">
              <w:rPr>
                <w:sz w:val="20"/>
                <w:szCs w:val="20"/>
              </w:rPr>
              <w:t>Dato:</w:t>
            </w:r>
          </w:p>
        </w:tc>
      </w:tr>
      <w:tr w:rsidR="00BF243D" w:rsidRPr="00E833B8" w14:paraId="3439D228" w14:textId="77777777" w:rsidTr="0051290F">
        <w:trPr>
          <w:hidden/>
        </w:trPr>
        <w:tc>
          <w:tcPr>
            <w:tcW w:w="2694" w:type="dxa"/>
          </w:tcPr>
          <w:p w14:paraId="73372412" w14:textId="1F327CF8" w:rsidR="00BF243D" w:rsidRPr="00436B88" w:rsidRDefault="00135657" w:rsidP="00003BCE">
            <w:pPr>
              <w:rPr>
                <w:vanish/>
                <w:sz w:val="20"/>
                <w:szCs w:val="20"/>
              </w:rPr>
            </w:pPr>
            <w:sdt>
              <w:sdtPr>
                <w:rPr>
                  <w:noProof/>
                  <w:vanish/>
                  <w:sz w:val="20"/>
                  <w:szCs w:val="20"/>
                </w:rPr>
                <w:alias w:val="Sdm_AMReferanse"/>
                <w:tag w:val="Sdm_AMReferanse"/>
                <w:id w:val="48451922"/>
                <w:dataBinding w:xpath="/document/body/Sdm_AMReferanse" w:storeItemID="{860657EE-EB69-4A01-98A2-EE70ECB2DF9E}"/>
                <w:text/>
              </w:sdtPr>
              <w:sdtEndPr/>
              <w:sdtContent>
                <w:bookmarkStart w:id="7" w:name="Sdm_AMReferanse"/>
                <w:r w:rsidR="00C40334">
                  <w:rPr>
                    <w:noProof/>
                    <w:vanish/>
                    <w:sz w:val="20"/>
                    <w:szCs w:val="20"/>
                  </w:rPr>
                  <w:t xml:space="preserve"> </w:t>
                </w:r>
              </w:sdtContent>
            </w:sdt>
            <w:bookmarkEnd w:id="7"/>
          </w:p>
        </w:tc>
        <w:tc>
          <w:tcPr>
            <w:tcW w:w="4377" w:type="dxa"/>
          </w:tcPr>
          <w:p w14:paraId="256FC7DE" w14:textId="77777777" w:rsidR="00BF243D" w:rsidRPr="00436B88" w:rsidRDefault="00135657" w:rsidP="00003BCE">
            <w:pPr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alias w:val="Sas_ArkivSakID"/>
                <w:tag w:val="Sas_ArkivSakID"/>
                <w:id w:val="94166264"/>
                <w:dataBinding w:xpath="/document/body/Sas_ArkivSakID" w:storeItemID="{860657EE-EB69-4A01-98A2-EE70ECB2DF9E}"/>
                <w:text/>
              </w:sdtPr>
              <w:sdtEndPr/>
              <w:sdtContent>
                <w:bookmarkStart w:id="8" w:name="Sas_ArkivSakID"/>
                <w:r w:rsidR="00BF243D" w:rsidRPr="00436B88">
                  <w:rPr>
                    <w:noProof/>
                    <w:sz w:val="20"/>
                    <w:szCs w:val="20"/>
                  </w:rPr>
                  <w:t>21/1205</w:t>
                </w:r>
              </w:sdtContent>
            </w:sdt>
            <w:bookmarkEnd w:id="8"/>
            <w:r w:rsidR="00BF243D" w:rsidRPr="00436B88">
              <w:rPr>
                <w:noProof/>
                <w:sz w:val="20"/>
                <w:szCs w:val="20"/>
              </w:rPr>
              <w:t xml:space="preserve"> - </w:t>
            </w:r>
            <w:sdt>
              <w:sdtPr>
                <w:rPr>
                  <w:noProof/>
                  <w:sz w:val="20"/>
                  <w:szCs w:val="20"/>
                </w:rPr>
                <w:alias w:val="Sdo_DokNr"/>
                <w:tag w:val="Sdo_DokNr"/>
                <w:id w:val="288402723"/>
                <w:dataBinding w:xpath="/document/body/Sdo_DokNr" w:storeItemID="{860657EE-EB69-4A01-98A2-EE70ECB2DF9E}"/>
                <w:text/>
              </w:sdtPr>
              <w:sdtEndPr/>
              <w:sdtContent>
                <w:bookmarkStart w:id="9" w:name="Sdo_DokNr"/>
                <w:r w:rsidR="00BF243D" w:rsidRPr="00436B88">
                  <w:rPr>
                    <w:noProof/>
                    <w:sz w:val="20"/>
                    <w:szCs w:val="20"/>
                  </w:rPr>
                  <w:t>3</w:t>
                </w:r>
              </w:sdtContent>
            </w:sdt>
            <w:bookmarkEnd w:id="9"/>
            <w:r w:rsidR="00BF243D" w:rsidRPr="00436B88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alias w:val="Gid_GidKode"/>
                <w:tag w:val="Gid_GidKode"/>
                <w:id w:val="98068347"/>
                <w:dataBinding w:xpath="/document/body/Gid_GidKode" w:storeItemID="{860657EE-EB69-4A01-98A2-EE70ECB2DF9E}"/>
                <w:text/>
              </w:sdtPr>
              <w:sdtEndPr/>
              <w:sdtContent>
                <w:bookmarkStart w:id="10" w:name="Gid_GidKode"/>
                <w:r w:rsidR="00BF243D" w:rsidRPr="00436B88">
                  <w:rPr>
                    <w:sz w:val="20"/>
                    <w:szCs w:val="20"/>
                  </w:rPr>
                  <w:t>MARLEV</w:t>
                </w:r>
              </w:sdtContent>
            </w:sdt>
            <w:bookmarkEnd w:id="10"/>
          </w:p>
        </w:tc>
        <w:tc>
          <w:tcPr>
            <w:tcW w:w="2251" w:type="dxa"/>
          </w:tcPr>
          <w:p w14:paraId="4C5356E8" w14:textId="76F7B13D" w:rsidR="00BF243D" w:rsidRPr="00436B88" w:rsidRDefault="00135657" w:rsidP="00D05E4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do_DokDato"/>
                <w:tag w:val="Sdo_DokDato"/>
                <w:id w:val="199906483"/>
                <w:placeholder>
                  <w:docPart w:val="DefaultPlaceholder_-1854013440"/>
                </w:placeholder>
                <w:dataBinding w:xpath="/document/body/Sdo_DokDato" w:storeItemID="{860657EE-EB69-4A01-98A2-EE70ECB2DF9E}"/>
                <w:text/>
              </w:sdtPr>
              <w:sdtEndPr/>
              <w:sdtContent>
                <w:bookmarkStart w:id="11" w:name="Sdo_DokDato"/>
                <w:r w:rsidR="001643C2">
                  <w:rPr>
                    <w:sz w:val="20"/>
                    <w:szCs w:val="20"/>
                  </w:rPr>
                  <w:t>26.05.2021</w:t>
                </w:r>
              </w:sdtContent>
            </w:sdt>
            <w:bookmarkEnd w:id="11"/>
          </w:p>
        </w:tc>
      </w:tr>
    </w:tbl>
    <w:p w14:paraId="29401423" w14:textId="77777777" w:rsidR="00BF243D" w:rsidRPr="00E833B8" w:rsidRDefault="00BF243D"/>
    <w:p w14:paraId="1A5140C2" w14:textId="77777777" w:rsidR="00B573C0" w:rsidRPr="00E833B8" w:rsidRDefault="00B573C0" w:rsidP="008A6E57"/>
    <w:p w14:paraId="3A2E153D" w14:textId="77777777" w:rsidR="00BA36B6" w:rsidRPr="00E833B8" w:rsidRDefault="00135657" w:rsidP="36F30EEF">
      <w:pPr>
        <w:rPr>
          <w:b/>
          <w:bCs/>
          <w:sz w:val="32"/>
          <w:szCs w:val="32"/>
        </w:rPr>
      </w:pPr>
      <w:sdt>
        <w:sdtPr>
          <w:rPr>
            <w:b/>
            <w:bCs/>
            <w:sz w:val="24"/>
            <w:szCs w:val="24"/>
          </w:rPr>
          <w:alias w:val="Sdo_Tittel"/>
          <w:tag w:val="Sdo_Tittel"/>
          <w:id w:val="66397810"/>
          <w:dataBinding w:xpath="/document/body/Sdo_Tittel" w:storeItemID="{860657EE-EB69-4A01-98A2-EE70ECB2DF9E}"/>
          <w:text/>
        </w:sdtPr>
        <w:sdtEndPr/>
        <w:sdtContent>
          <w:bookmarkStart w:id="12" w:name="Sdo_Tittel"/>
          <w:r w:rsidR="00BA36B6" w:rsidRPr="36F30EEF">
            <w:rPr>
              <w:b/>
              <w:bCs/>
              <w:sz w:val="24"/>
              <w:szCs w:val="24"/>
            </w:rPr>
            <w:t>Varsel om oppstart skiltplan</w:t>
          </w:r>
        </w:sdtContent>
      </w:sdt>
      <w:bookmarkEnd w:id="12"/>
    </w:p>
    <w:p w14:paraId="14F198EF" w14:textId="7722083E" w:rsidR="00BA36B6" w:rsidRPr="00E833B8" w:rsidRDefault="00135657" w:rsidP="00BA36B6">
      <w:pPr>
        <w:rPr>
          <w:b/>
          <w:vanish/>
          <w:sz w:val="24"/>
        </w:rPr>
      </w:pPr>
      <w:sdt>
        <w:sdtPr>
          <w:rPr>
            <w:b/>
            <w:vanish/>
            <w:sz w:val="24"/>
          </w:rPr>
          <w:alias w:val="Sdo_Tittel2"/>
          <w:tag w:val="Sdo_Tittel2"/>
          <w:id w:val="-116757847"/>
          <w:dataBinding w:xpath="/document/body/Sdo_Tittel2" w:storeItemID="{860657EE-EB69-4A01-98A2-EE70ECB2DF9E}"/>
          <w:text/>
        </w:sdtPr>
        <w:sdtEndPr/>
        <w:sdtContent>
          <w:bookmarkStart w:id="13" w:name="Sdo_Tittel2"/>
          <w:r w:rsidR="00C40334">
            <w:rPr>
              <w:b/>
              <w:vanish/>
              <w:sz w:val="24"/>
            </w:rPr>
            <w:t xml:space="preserve"> </w:t>
          </w:r>
        </w:sdtContent>
      </w:sdt>
      <w:bookmarkEnd w:id="13"/>
    </w:p>
    <w:p w14:paraId="15FF595F" w14:textId="144DB87E" w:rsidR="36F30EEF" w:rsidRDefault="36F30EEF" w:rsidP="36F30EEF"/>
    <w:p w14:paraId="72EC8809" w14:textId="486D5F6E" w:rsidR="302BB5A5" w:rsidRDefault="00EA3818" w:rsidP="36F30EE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Oppstartsvarsel</w:t>
      </w:r>
      <w:proofErr w:type="spellEnd"/>
      <w:r>
        <w:rPr>
          <w:b/>
          <w:bCs/>
          <w:sz w:val="32"/>
          <w:szCs w:val="32"/>
        </w:rPr>
        <w:t xml:space="preserve"> for revidering av skiltplan</w:t>
      </w:r>
      <w:r w:rsidR="00B8430F">
        <w:rPr>
          <w:b/>
          <w:bCs/>
          <w:sz w:val="32"/>
          <w:szCs w:val="32"/>
        </w:rPr>
        <w:t xml:space="preserve"> for Skjervøy kommune</w:t>
      </w:r>
    </w:p>
    <w:p w14:paraId="3A1449A9" w14:textId="552AADEB" w:rsidR="36F30EEF" w:rsidRDefault="36F30EEF" w:rsidP="36F30EEF">
      <w:pPr>
        <w:rPr>
          <w:rFonts w:asciiTheme="minorHAnsi" w:eastAsiaTheme="minorEastAsia" w:hAnsiTheme="minorHAnsi"/>
          <w:sz w:val="24"/>
          <w:szCs w:val="24"/>
        </w:rPr>
      </w:pPr>
    </w:p>
    <w:p w14:paraId="73BC5893" w14:textId="60462F8F" w:rsidR="4D8B3A8F" w:rsidRDefault="00EA3818" w:rsidP="79E68356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Varsel om oppstart av arbeid med revidering av </w:t>
      </w:r>
      <w:proofErr w:type="spellStart"/>
      <w:r>
        <w:rPr>
          <w:rFonts w:asciiTheme="minorHAnsi" w:eastAsiaTheme="minorEastAsia" w:hAnsiTheme="minorHAnsi"/>
        </w:rPr>
        <w:t>skil</w:t>
      </w:r>
      <w:r w:rsidR="008F304B">
        <w:rPr>
          <w:rFonts w:asciiTheme="minorHAnsi" w:eastAsiaTheme="minorEastAsia" w:hAnsiTheme="minorHAnsi"/>
        </w:rPr>
        <w:t>t</w:t>
      </w:r>
      <w:r>
        <w:rPr>
          <w:rFonts w:asciiTheme="minorHAnsi" w:eastAsiaTheme="minorEastAsia" w:hAnsiTheme="minorHAnsi"/>
        </w:rPr>
        <w:t>planen</w:t>
      </w:r>
      <w:proofErr w:type="spellEnd"/>
      <w:r>
        <w:rPr>
          <w:rFonts w:asciiTheme="minorHAnsi" w:eastAsiaTheme="minorEastAsia" w:hAnsiTheme="minorHAnsi"/>
        </w:rPr>
        <w:t xml:space="preserve"> for Skjervøy kommune. Gjeldende Skiltplan for Skjervøy tettsted 2007-2011 skal revideres.</w:t>
      </w:r>
    </w:p>
    <w:p w14:paraId="211B005E" w14:textId="23E9D6F7" w:rsidR="00EA3818" w:rsidRDefault="00EA3818" w:rsidP="79E68356">
      <w:pPr>
        <w:rPr>
          <w:rFonts w:asciiTheme="minorHAnsi" w:eastAsiaTheme="minorEastAsia" w:hAnsiTheme="minorHAnsi"/>
        </w:rPr>
      </w:pPr>
    </w:p>
    <w:p w14:paraId="0D7136D5" w14:textId="77777777" w:rsidR="00EA3818" w:rsidRDefault="00EA3818" w:rsidP="79E68356">
      <w:pPr>
        <w:rPr>
          <w:rFonts w:asciiTheme="minorHAnsi" w:eastAsiaTheme="minorEastAsia" w:hAnsiTheme="minorHAnsi"/>
          <w:b/>
        </w:rPr>
      </w:pPr>
      <w:bookmarkStart w:id="14" w:name="_Hlk80606724"/>
      <w:r>
        <w:rPr>
          <w:rFonts w:asciiTheme="minorHAnsi" w:eastAsiaTheme="minorEastAsia" w:hAnsiTheme="minorHAnsi"/>
        </w:rPr>
        <w:t xml:space="preserve">Frist for innspill til planen er innen </w:t>
      </w:r>
      <w:r w:rsidRPr="00EA3818">
        <w:rPr>
          <w:rFonts w:asciiTheme="minorHAnsi" w:eastAsiaTheme="minorEastAsia" w:hAnsiTheme="minorHAnsi"/>
          <w:b/>
        </w:rPr>
        <w:t>20. september.</w:t>
      </w:r>
      <w:r>
        <w:rPr>
          <w:rFonts w:asciiTheme="minorHAnsi" w:eastAsiaTheme="minorEastAsia" w:hAnsiTheme="minorHAnsi"/>
          <w:b/>
        </w:rPr>
        <w:t xml:space="preserve"> </w:t>
      </w:r>
      <w:bookmarkEnd w:id="14"/>
    </w:p>
    <w:p w14:paraId="06E8EB9D" w14:textId="77777777" w:rsidR="00EA3818" w:rsidRDefault="00EA3818" w:rsidP="79E68356">
      <w:pPr>
        <w:rPr>
          <w:rFonts w:asciiTheme="minorHAnsi" w:eastAsiaTheme="minorEastAsia" w:hAnsiTheme="minorHAnsi"/>
        </w:rPr>
      </w:pPr>
    </w:p>
    <w:p w14:paraId="0BA7EF6A" w14:textId="4FE5C814" w:rsidR="00EA3818" w:rsidRDefault="00EA3818" w:rsidP="79E68356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Forslag til tiltak kan være på kommunale veier på Kågen, Skjervøy, Vorterøya og Arnøya. Det er også muligheter for å sende inn innspill til skilt oppsetting/nedtaking på fylkeskommune og riksveier. Disse innspillene sendes videre til </w:t>
      </w:r>
      <w:r w:rsidR="00B8430F">
        <w:rPr>
          <w:rFonts w:asciiTheme="minorHAnsi" w:eastAsiaTheme="minorEastAsia" w:hAnsiTheme="minorHAnsi"/>
        </w:rPr>
        <w:t>rett</w:t>
      </w:r>
      <w:r>
        <w:rPr>
          <w:rFonts w:asciiTheme="minorHAnsi" w:eastAsiaTheme="minorEastAsia" w:hAnsiTheme="minorHAnsi"/>
        </w:rPr>
        <w:t xml:space="preserve"> myndighet.</w:t>
      </w:r>
    </w:p>
    <w:p w14:paraId="2A764BCE" w14:textId="6DAD95AE" w:rsidR="234AE81F" w:rsidRPr="002D185B" w:rsidRDefault="234AE81F" w:rsidP="79E68356">
      <w:pPr>
        <w:rPr>
          <w:rFonts w:asciiTheme="minorHAnsi" w:eastAsiaTheme="minorEastAsia" w:hAnsiTheme="minorHAnsi"/>
        </w:rPr>
      </w:pPr>
    </w:p>
    <w:p w14:paraId="180FB8EE" w14:textId="0C371138" w:rsidR="234AE81F" w:rsidRPr="002D185B" w:rsidRDefault="4B5834D6" w:rsidP="79E68356">
      <w:pPr>
        <w:rPr>
          <w:rFonts w:asciiTheme="minorHAnsi" w:eastAsiaTheme="minorEastAsia" w:hAnsiTheme="minorHAnsi"/>
          <w:b/>
          <w:bCs/>
        </w:rPr>
      </w:pPr>
      <w:r w:rsidRPr="002D185B">
        <w:rPr>
          <w:rFonts w:asciiTheme="minorHAnsi" w:eastAsiaTheme="minorEastAsia" w:hAnsiTheme="minorHAnsi"/>
          <w:b/>
          <w:bCs/>
        </w:rPr>
        <w:t>Formål</w:t>
      </w:r>
      <w:r w:rsidR="00DE0CA5" w:rsidRPr="002D185B">
        <w:rPr>
          <w:rFonts w:asciiTheme="minorHAnsi" w:eastAsiaTheme="minorEastAsia" w:hAnsiTheme="minorHAnsi"/>
          <w:b/>
          <w:bCs/>
        </w:rPr>
        <w:t>et</w:t>
      </w:r>
      <w:r w:rsidRPr="002D185B">
        <w:rPr>
          <w:rFonts w:asciiTheme="minorHAnsi" w:eastAsiaTheme="minorEastAsia" w:hAnsiTheme="minorHAnsi"/>
          <w:b/>
          <w:bCs/>
        </w:rPr>
        <w:t xml:space="preserve"> </w:t>
      </w:r>
      <w:r w:rsidRPr="002D185B">
        <w:rPr>
          <w:rFonts w:asciiTheme="minorHAnsi" w:eastAsiaTheme="minorEastAsia" w:hAnsiTheme="minorHAnsi"/>
        </w:rPr>
        <w:t>med revidering av skiltplan for Skjervøy kommune er å avdekke behov for nye skilt.</w:t>
      </w:r>
    </w:p>
    <w:p w14:paraId="67C1B7E7" w14:textId="6A293811" w:rsidR="234AE81F" w:rsidRPr="002D185B" w:rsidRDefault="234AE81F" w:rsidP="79E68356">
      <w:pPr>
        <w:rPr>
          <w:rFonts w:asciiTheme="minorHAnsi" w:eastAsiaTheme="minorEastAsia" w:hAnsiTheme="minorHAnsi"/>
        </w:rPr>
      </w:pPr>
      <w:r w:rsidRPr="002D185B">
        <w:rPr>
          <w:rFonts w:asciiTheme="minorHAnsi" w:eastAsiaTheme="minorEastAsia" w:hAnsiTheme="minorHAnsi"/>
        </w:rPr>
        <w:t xml:space="preserve">Gjeldene </w:t>
      </w:r>
      <w:r w:rsidR="79858CD8" w:rsidRPr="002D185B">
        <w:rPr>
          <w:rFonts w:asciiTheme="minorHAnsi" w:eastAsiaTheme="minorEastAsia" w:hAnsiTheme="minorHAnsi"/>
        </w:rPr>
        <w:t>skiltplan</w:t>
      </w:r>
      <w:r w:rsidRPr="002D185B">
        <w:rPr>
          <w:rFonts w:asciiTheme="minorHAnsi" w:eastAsiaTheme="minorEastAsia" w:hAnsiTheme="minorHAnsi"/>
        </w:rPr>
        <w:t xml:space="preserve"> ble</w:t>
      </w:r>
      <w:r w:rsidR="52817E4C" w:rsidRPr="002D185B">
        <w:rPr>
          <w:rFonts w:asciiTheme="minorHAnsi" w:eastAsiaTheme="minorEastAsia" w:hAnsiTheme="minorHAnsi"/>
        </w:rPr>
        <w:t xml:space="preserve"> revidert av</w:t>
      </w:r>
      <w:r w:rsidR="00FBF9BF" w:rsidRPr="002D185B">
        <w:rPr>
          <w:rFonts w:asciiTheme="minorHAnsi" w:eastAsiaTheme="minorEastAsia" w:hAnsiTheme="minorHAnsi"/>
        </w:rPr>
        <w:t xml:space="preserve"> kommunestyret i Skjervøy</w:t>
      </w:r>
      <w:r w:rsidR="1C7C6358" w:rsidRPr="002D185B">
        <w:rPr>
          <w:rFonts w:asciiTheme="minorHAnsi" w:eastAsiaTheme="minorEastAsia" w:hAnsiTheme="minorHAnsi"/>
        </w:rPr>
        <w:t xml:space="preserve"> 31.03.03</w:t>
      </w:r>
      <w:r w:rsidR="029A8310" w:rsidRPr="002D185B">
        <w:rPr>
          <w:rFonts w:asciiTheme="minorHAnsi" w:eastAsiaTheme="minorEastAsia" w:hAnsiTheme="minorHAnsi"/>
        </w:rPr>
        <w:t>. P</w:t>
      </w:r>
      <w:r w:rsidR="3833AD02" w:rsidRPr="002D185B">
        <w:rPr>
          <w:rFonts w:asciiTheme="minorHAnsi" w:eastAsiaTheme="minorEastAsia" w:hAnsiTheme="minorHAnsi"/>
        </w:rPr>
        <w:t xml:space="preserve">lanen skal nå revideres for en fireårsperiode, 2021-2025. </w:t>
      </w:r>
    </w:p>
    <w:p w14:paraId="77824E82" w14:textId="5D0AD878" w:rsidR="00856ED3" w:rsidRPr="002D185B" w:rsidRDefault="00856ED3" w:rsidP="79E68356">
      <w:pPr>
        <w:rPr>
          <w:rFonts w:asciiTheme="minorHAnsi" w:eastAsiaTheme="minorEastAsia" w:hAnsiTheme="minorHAnsi"/>
        </w:rPr>
      </w:pPr>
    </w:p>
    <w:p w14:paraId="3A085351" w14:textId="3D3974E4" w:rsidR="36F30EEF" w:rsidRPr="002D185B" w:rsidRDefault="00856ED3" w:rsidP="36F30EEF">
      <w:pPr>
        <w:rPr>
          <w:rFonts w:asciiTheme="minorHAnsi" w:eastAsiaTheme="minorEastAsia" w:hAnsiTheme="minorHAnsi"/>
        </w:rPr>
      </w:pPr>
      <w:r w:rsidRPr="002D185B">
        <w:rPr>
          <w:rFonts w:asciiTheme="minorHAnsi" w:eastAsiaTheme="minorEastAsia" w:hAnsiTheme="minorHAnsi"/>
          <w:b/>
        </w:rPr>
        <w:t xml:space="preserve">Planområdet </w:t>
      </w:r>
      <w:r w:rsidRPr="002D185B">
        <w:rPr>
          <w:rFonts w:asciiTheme="minorHAnsi" w:eastAsiaTheme="minorEastAsia" w:hAnsiTheme="minorHAnsi"/>
        </w:rPr>
        <w:t>inkluderer alle kommunale veier på Kågen, Skjervøy, Vorterøya og Arnøya.</w:t>
      </w:r>
    </w:p>
    <w:p w14:paraId="1ED63DA0" w14:textId="3FCCF5AB" w:rsidR="36F30EEF" w:rsidRPr="002D185B" w:rsidRDefault="36F30EEF" w:rsidP="79E68356">
      <w:pPr>
        <w:rPr>
          <w:rFonts w:asciiTheme="minorHAnsi" w:eastAsiaTheme="minorEastAsia" w:hAnsiTheme="minorHAnsi"/>
          <w:b/>
          <w:bCs/>
        </w:rPr>
      </w:pPr>
    </w:p>
    <w:p w14:paraId="06663AE5" w14:textId="4D170009" w:rsidR="01D969C4" w:rsidRPr="002D185B" w:rsidRDefault="01D969C4" w:rsidP="79E68356">
      <w:pPr>
        <w:rPr>
          <w:rFonts w:asciiTheme="minorHAnsi" w:eastAsiaTheme="minorEastAsia" w:hAnsiTheme="minorHAnsi"/>
          <w:i/>
        </w:rPr>
      </w:pPr>
      <w:r w:rsidRPr="002D185B">
        <w:rPr>
          <w:rFonts w:asciiTheme="minorHAnsi" w:eastAsiaTheme="minorEastAsia" w:hAnsiTheme="minorHAnsi"/>
          <w:b/>
          <w:bCs/>
          <w:i/>
        </w:rPr>
        <w:t xml:space="preserve">Myndighet for oppsetting og nedtaking etter </w:t>
      </w:r>
      <w:r w:rsidR="5F5B503C" w:rsidRPr="002D185B">
        <w:rPr>
          <w:rFonts w:asciiTheme="minorHAnsi" w:eastAsiaTheme="minorEastAsia" w:hAnsiTheme="minorHAnsi"/>
          <w:i/>
        </w:rPr>
        <w:t>skiltforskriften §29:</w:t>
      </w:r>
    </w:p>
    <w:p w14:paraId="1708B988" w14:textId="6F9E2BC3" w:rsidR="12AA3594" w:rsidRPr="002D185B" w:rsidRDefault="12AA3594" w:rsidP="79E68356">
      <w:pPr>
        <w:rPr>
          <w:rFonts w:asciiTheme="minorHAnsi" w:eastAsiaTheme="minorEastAsia" w:hAnsiTheme="minorHAnsi"/>
          <w:i/>
        </w:rPr>
      </w:pPr>
      <w:r w:rsidRPr="002D185B">
        <w:rPr>
          <w:rFonts w:asciiTheme="minorHAnsi" w:eastAsiaTheme="minorEastAsia" w:hAnsiTheme="minorHAnsi"/>
          <w:i/>
        </w:rPr>
        <w:t>På riksveg: regionvegkontoret</w:t>
      </w:r>
    </w:p>
    <w:p w14:paraId="6F412767" w14:textId="3259E739" w:rsidR="12AA3594" w:rsidRPr="002D185B" w:rsidRDefault="12AA3594" w:rsidP="79E68356">
      <w:pPr>
        <w:rPr>
          <w:rFonts w:asciiTheme="minorHAnsi" w:eastAsiaTheme="minorEastAsia" w:hAnsiTheme="minorHAnsi"/>
          <w:i/>
        </w:rPr>
      </w:pPr>
      <w:r w:rsidRPr="002D185B">
        <w:rPr>
          <w:rFonts w:asciiTheme="minorHAnsi" w:eastAsiaTheme="minorEastAsia" w:hAnsiTheme="minorHAnsi"/>
          <w:i/>
        </w:rPr>
        <w:t>På fylkesveg: regionvegkontoret</w:t>
      </w:r>
    </w:p>
    <w:p w14:paraId="01F670EF" w14:textId="47F8E20A" w:rsidR="12AA3594" w:rsidRPr="002D185B" w:rsidRDefault="12AA3594" w:rsidP="79E68356">
      <w:pPr>
        <w:rPr>
          <w:rFonts w:asciiTheme="minorHAnsi" w:eastAsiaTheme="minorEastAsia" w:hAnsiTheme="minorHAnsi"/>
          <w:i/>
        </w:rPr>
      </w:pPr>
      <w:r w:rsidRPr="002D185B">
        <w:rPr>
          <w:rFonts w:asciiTheme="minorHAnsi" w:eastAsiaTheme="minorEastAsia" w:hAnsiTheme="minorHAnsi"/>
          <w:i/>
        </w:rPr>
        <w:t>På kommunal veg: kommunen</w:t>
      </w:r>
    </w:p>
    <w:p w14:paraId="1302F89A" w14:textId="6C0E24D9" w:rsidR="12AA3594" w:rsidRPr="002D185B" w:rsidRDefault="12AA3594" w:rsidP="79E68356">
      <w:pPr>
        <w:rPr>
          <w:rFonts w:asciiTheme="minorHAnsi" w:eastAsiaTheme="minorEastAsia" w:hAnsiTheme="minorHAnsi"/>
          <w:i/>
        </w:rPr>
      </w:pPr>
      <w:r w:rsidRPr="002D185B">
        <w:rPr>
          <w:rFonts w:asciiTheme="minorHAnsi" w:eastAsiaTheme="minorEastAsia" w:hAnsiTheme="minorHAnsi"/>
          <w:i/>
        </w:rPr>
        <w:t xml:space="preserve">På privat veg: regionvegkontoret. </w:t>
      </w:r>
    </w:p>
    <w:p w14:paraId="63C784B1" w14:textId="77777777" w:rsidR="00B8430F" w:rsidRDefault="00B8430F" w:rsidP="00B8430F">
      <w:pPr>
        <w:rPr>
          <w:rFonts w:asciiTheme="minorHAnsi" w:eastAsiaTheme="minorEastAsia" w:hAnsiTheme="minorHAnsi"/>
        </w:rPr>
      </w:pPr>
    </w:p>
    <w:p w14:paraId="4A58D491" w14:textId="6B93597B" w:rsidR="00B8430F" w:rsidRPr="002D185B" w:rsidRDefault="00B8430F" w:rsidP="00B8430F">
      <w:pPr>
        <w:rPr>
          <w:rFonts w:asciiTheme="minorHAnsi" w:eastAsiaTheme="minorEastAsia" w:hAnsiTheme="minorHAnsi"/>
        </w:rPr>
      </w:pPr>
      <w:r w:rsidRPr="002D185B">
        <w:rPr>
          <w:rFonts w:asciiTheme="minorHAnsi" w:eastAsiaTheme="minorEastAsia" w:hAnsiTheme="minorHAnsi"/>
        </w:rPr>
        <w:t>Det er nå anledning til å komme med innspill til arbeidet og forslag til</w:t>
      </w:r>
      <w:r>
        <w:rPr>
          <w:rFonts w:asciiTheme="minorHAnsi" w:eastAsiaTheme="minorEastAsia" w:hAnsiTheme="minorHAnsi"/>
        </w:rPr>
        <w:t xml:space="preserve"> oppsetting og nedtaking av skilt på Kågen, Skjervøy, Vorterøya eller Arnøya</w:t>
      </w:r>
      <w:r w:rsidRPr="002D185B">
        <w:rPr>
          <w:rFonts w:asciiTheme="minorHAnsi" w:eastAsiaTheme="minorEastAsia" w:hAnsiTheme="minorHAnsi"/>
        </w:rPr>
        <w:t>.</w:t>
      </w:r>
    </w:p>
    <w:p w14:paraId="30E98764" w14:textId="77777777" w:rsidR="009D5F15" w:rsidRPr="002D185B" w:rsidRDefault="009D5F15" w:rsidP="79E68356">
      <w:pPr>
        <w:rPr>
          <w:rFonts w:asciiTheme="minorHAnsi" w:eastAsiaTheme="minorEastAsia" w:hAnsiTheme="minorHAnsi"/>
        </w:rPr>
      </w:pPr>
    </w:p>
    <w:p w14:paraId="5ED436E4" w14:textId="2050CCC8" w:rsidR="5C2F42E6" w:rsidRPr="002D185B" w:rsidRDefault="004F368B" w:rsidP="36F30EEF">
      <w:pPr>
        <w:rPr>
          <w:rFonts w:asciiTheme="minorHAnsi" w:eastAsiaTheme="minorEastAsia" w:hAnsiTheme="minorHAnsi"/>
          <w:b/>
          <w:bCs/>
        </w:rPr>
      </w:pPr>
      <w:bookmarkStart w:id="15" w:name="_Hlk80096702"/>
      <w:r w:rsidRPr="002D185B">
        <w:rPr>
          <w:rFonts w:asciiTheme="minorHAnsi" w:eastAsiaTheme="minorEastAsia" w:hAnsiTheme="minorHAnsi"/>
          <w:b/>
          <w:bCs/>
        </w:rPr>
        <w:t xml:space="preserve">Innspill sendes </w:t>
      </w:r>
      <w:r w:rsidR="00C40334">
        <w:rPr>
          <w:rFonts w:asciiTheme="minorHAnsi" w:eastAsiaTheme="minorEastAsia" w:hAnsiTheme="minorHAnsi"/>
          <w:b/>
          <w:bCs/>
        </w:rPr>
        <w:t>til:</w:t>
      </w:r>
    </w:p>
    <w:p w14:paraId="128FE78B" w14:textId="15BDA583" w:rsidR="5C2F42E6" w:rsidRPr="002D185B" w:rsidRDefault="5C2F42E6" w:rsidP="36F30EEF">
      <w:pPr>
        <w:rPr>
          <w:rFonts w:asciiTheme="minorHAnsi" w:eastAsiaTheme="minorEastAsia" w:hAnsiTheme="minorHAnsi"/>
        </w:rPr>
      </w:pPr>
      <w:r w:rsidRPr="002D185B">
        <w:rPr>
          <w:rFonts w:asciiTheme="minorHAnsi" w:eastAsiaTheme="minorEastAsia" w:hAnsiTheme="minorHAnsi"/>
        </w:rPr>
        <w:t>Skjervøy kommune, Teknisk etat, postboks 145, 9189 Skjervøy</w:t>
      </w:r>
    </w:p>
    <w:p w14:paraId="5F430E36" w14:textId="050A7CB4" w:rsidR="5C2F42E6" w:rsidRPr="002D185B" w:rsidRDefault="5C2F42E6" w:rsidP="36F30EEF">
      <w:pPr>
        <w:rPr>
          <w:rFonts w:asciiTheme="minorHAnsi" w:eastAsiaTheme="minorEastAsia" w:hAnsiTheme="minorHAnsi"/>
        </w:rPr>
      </w:pPr>
      <w:r w:rsidRPr="002D185B">
        <w:rPr>
          <w:rFonts w:asciiTheme="minorHAnsi" w:eastAsiaTheme="minorEastAsia" w:hAnsiTheme="minorHAnsi"/>
        </w:rPr>
        <w:t xml:space="preserve">Epost: </w:t>
      </w:r>
      <w:r w:rsidR="00C40334">
        <w:rPr>
          <w:rFonts w:asciiTheme="minorHAnsi" w:eastAsiaTheme="minorEastAsia" w:hAnsiTheme="minorHAnsi"/>
        </w:rPr>
        <w:t>marie.leivestad@skjervoy.kommune.no</w:t>
      </w:r>
      <w:bookmarkStart w:id="16" w:name="_GoBack"/>
      <w:bookmarkEnd w:id="16"/>
    </w:p>
    <w:bookmarkEnd w:id="15"/>
    <w:p w14:paraId="1F8CDD33" w14:textId="13CFE8AD" w:rsidR="36F30EEF" w:rsidRDefault="36F30EEF" w:rsidP="36F30EEF">
      <w:pPr>
        <w:rPr>
          <w:rFonts w:asciiTheme="minorHAnsi" w:eastAsiaTheme="minorEastAsia" w:hAnsiTheme="minorHAnsi"/>
          <w:sz w:val="24"/>
          <w:szCs w:val="24"/>
        </w:rPr>
      </w:pPr>
    </w:p>
    <w:p w14:paraId="05D09193" w14:textId="4437F429" w:rsidR="36F30EEF" w:rsidRDefault="36F30EEF" w:rsidP="36F30EEF">
      <w:pPr>
        <w:rPr>
          <w:rFonts w:asciiTheme="minorHAnsi" w:eastAsiaTheme="minorEastAsia" w:hAnsiTheme="minorHAnsi"/>
          <w:sz w:val="24"/>
          <w:szCs w:val="24"/>
        </w:rPr>
      </w:pPr>
    </w:p>
    <w:p w14:paraId="6FD3ECCD" w14:textId="15139816" w:rsidR="36F30EEF" w:rsidRDefault="36F30EEF" w:rsidP="36F30EEF"/>
    <w:p w14:paraId="76911F87" w14:textId="096E3888" w:rsidR="36F30EEF" w:rsidRDefault="36F30EEF" w:rsidP="36F30EEF"/>
    <w:p w14:paraId="70FD0482" w14:textId="5D138E81" w:rsidR="36F30EEF" w:rsidRDefault="36F30EEF" w:rsidP="36F30EEF"/>
    <w:p w14:paraId="37ABF8CF" w14:textId="272B33B6" w:rsidR="009E29F2" w:rsidRDefault="009E29F2"/>
    <w:p w14:paraId="3F6B8BFB" w14:textId="77777777" w:rsidR="004D3011" w:rsidRPr="00E833B8" w:rsidRDefault="004D3011"/>
    <w:p w14:paraId="71BD63D7" w14:textId="77777777" w:rsidR="004D3011" w:rsidRPr="00E833B8" w:rsidRDefault="004D3011" w:rsidP="004D3011">
      <w:pPr>
        <w:keepNext/>
      </w:pPr>
      <w:r>
        <w:t>Med hilsen</w:t>
      </w:r>
    </w:p>
    <w:p w14:paraId="09AC110A" w14:textId="77777777" w:rsidR="004D3011" w:rsidRDefault="004D3011" w:rsidP="004D3011">
      <w:pPr>
        <w:keepNext/>
      </w:pPr>
    </w:p>
    <w:p w14:paraId="29166FB2" w14:textId="77777777" w:rsidR="004D3011" w:rsidRPr="00E833B8" w:rsidRDefault="004D3011" w:rsidP="004D3011">
      <w:pPr>
        <w:keepNext/>
      </w:pPr>
    </w:p>
    <w:p w14:paraId="5CC7C8F1" w14:textId="52B46C03" w:rsidR="004D3011" w:rsidRPr="00E833B8" w:rsidRDefault="00135657" w:rsidP="004D3011">
      <w:pPr>
        <w:keepNext/>
      </w:pPr>
      <w:sdt>
        <w:sdtPr>
          <w:alias w:val="Sbr_Navn"/>
          <w:tag w:val="Sbr_Navn"/>
          <w:id w:val="-866899543"/>
          <w:placeholder>
            <w:docPart w:val="DefaultPlaceholder_-1854013440"/>
          </w:placeholder>
          <w:dataBinding w:xpath="/document/body/Sbr_Navn" w:storeItemID="{860657EE-EB69-4A01-98A2-EE70ECB2DF9E}"/>
          <w:text/>
        </w:sdtPr>
        <w:sdtEndPr/>
        <w:sdtContent>
          <w:bookmarkStart w:id="17" w:name="Sbr_Navn"/>
          <w:r w:rsidR="00F22EE0">
            <w:t>Marie Hatteberg Leivestad</w:t>
          </w:r>
        </w:sdtContent>
      </w:sdt>
      <w:bookmarkEnd w:id="17"/>
    </w:p>
    <w:p w14:paraId="7774B81D" w14:textId="2097D9CA" w:rsidR="004D3011" w:rsidRPr="00E833B8" w:rsidRDefault="00135657" w:rsidP="004D3011">
      <w:pPr>
        <w:keepNext/>
      </w:pPr>
      <w:sdt>
        <w:sdtPr>
          <w:alias w:val="Sbr_Tittel"/>
          <w:tag w:val="Sbr_Tittel"/>
          <w:id w:val="-616832482"/>
          <w:placeholder>
            <w:docPart w:val="DefaultPlaceholder_-1854013440"/>
          </w:placeholder>
          <w:dataBinding w:xpath="/document/body/Sbr_Tittel" w:storeItemID="{860657EE-EB69-4A01-98A2-EE70ECB2DF9E}"/>
          <w:text/>
        </w:sdtPr>
        <w:sdtEndPr/>
        <w:sdtContent>
          <w:bookmarkStart w:id="18" w:name="Sbr_Tittel"/>
          <w:r w:rsidR="00F22EE0">
            <w:t>Planlegger</w:t>
          </w:r>
        </w:sdtContent>
      </w:sdt>
      <w:bookmarkEnd w:id="18"/>
    </w:p>
    <w:p w14:paraId="53C82652" w14:textId="77777777" w:rsidR="004D3011" w:rsidRPr="00E833B8" w:rsidRDefault="004D3011" w:rsidP="004D3011">
      <w:pPr>
        <w:keepNext/>
      </w:pPr>
    </w:p>
    <w:p w14:paraId="4073064F" w14:textId="77777777" w:rsidR="004D3011" w:rsidRPr="00E833B8" w:rsidRDefault="004D3011" w:rsidP="004D3011">
      <w:pPr>
        <w:keepNext/>
        <w:rPr>
          <w:i/>
          <w:sz w:val="18"/>
        </w:rPr>
      </w:pPr>
      <w:r w:rsidRPr="00E833B8">
        <w:rPr>
          <w:i/>
          <w:sz w:val="18"/>
        </w:rPr>
        <w:t>Dokumentet er elektronisk godkjent og har derfor ingen signatur</w:t>
      </w:r>
    </w:p>
    <w:p w14:paraId="444C8389" w14:textId="77777777" w:rsidR="009D7AC5" w:rsidRPr="00E833B8" w:rsidRDefault="009D7AC5"/>
    <w:p w14:paraId="465EFEC1" w14:textId="77777777" w:rsidR="00C0392A" w:rsidRPr="00E833B8" w:rsidRDefault="00C0392A" w:rsidP="001A2814"/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84"/>
        <w:gridCol w:w="1100"/>
        <w:gridCol w:w="2243"/>
      </w:tblGrid>
      <w:tr w:rsidR="00C0392A" w:rsidRPr="00E833B8" w14:paraId="0EE2D665" w14:textId="77777777" w:rsidTr="00422DE4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14:paraId="455FFFBD" w14:textId="77777777" w:rsidR="00C0392A" w:rsidRPr="00E833B8" w:rsidRDefault="00326F74" w:rsidP="001A2814">
            <w:pPr>
              <w:rPr>
                <w:b/>
                <w:vanish/>
              </w:rPr>
            </w:pPr>
            <w:r w:rsidRPr="00E833B8">
              <w:rPr>
                <w:b/>
                <w:vanish/>
              </w:rPr>
              <w:t>Kopi til</w:t>
            </w:r>
          </w:p>
        </w:tc>
      </w:tr>
      <w:tr w:rsidR="00C0392A" w:rsidRPr="00E833B8" w14:paraId="437819E6" w14:textId="77777777" w:rsidTr="00202391">
        <w:trPr>
          <w:hidden/>
        </w:trPr>
        <w:tc>
          <w:tcPr>
            <w:tcW w:w="2995" w:type="dxa"/>
            <w:hideMark/>
          </w:tcPr>
          <w:p w14:paraId="2F47A746" w14:textId="1EF674CA" w:rsidR="00C0392A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28964035"/>
                <w:dataBinding w:xpath="/document/body/TblKopitil/table/row[1]/cell[1]" w:storeItemID="{860657EE-EB69-4A01-98A2-EE70ECB2DF9E}"/>
                <w:text/>
              </w:sdtPr>
              <w:sdtEndPr/>
              <w:sdtContent>
                <w:bookmarkStart w:id="19" w:name="TblKopitil__Sdk_Navn___1___1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19"/>
          </w:p>
        </w:tc>
        <w:tc>
          <w:tcPr>
            <w:tcW w:w="2984" w:type="dxa"/>
            <w:hideMark/>
          </w:tcPr>
          <w:p w14:paraId="6AE90650" w14:textId="27E49380" w:rsidR="00C0392A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44046468"/>
                <w:dataBinding w:xpath="/document/body/TblKopitil/table/row[1]/cell[2]" w:storeItemID="{860657EE-EB69-4A01-98A2-EE70ECB2DF9E}"/>
                <w:text/>
              </w:sdtPr>
              <w:sdtEndPr/>
              <w:sdtContent>
                <w:bookmarkStart w:id="20" w:name="TblKopitil__Sdk_Adr___1___2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0"/>
          </w:p>
        </w:tc>
        <w:tc>
          <w:tcPr>
            <w:tcW w:w="1100" w:type="dxa"/>
            <w:hideMark/>
          </w:tcPr>
          <w:p w14:paraId="08A41BC2" w14:textId="3F053517" w:rsidR="00C0392A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79065656"/>
                <w:dataBinding w:xpath="/document/body/TblKopitil/table/row[1]/cell[3]" w:storeItemID="{860657EE-EB69-4A01-98A2-EE70ECB2DF9E}"/>
                <w:text/>
              </w:sdtPr>
              <w:sdtEndPr/>
              <w:sdtContent>
                <w:bookmarkStart w:id="21" w:name="TblKopitil__Sdk_Postnr___1___3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1"/>
          </w:p>
        </w:tc>
        <w:tc>
          <w:tcPr>
            <w:tcW w:w="2243" w:type="dxa"/>
            <w:hideMark/>
          </w:tcPr>
          <w:p w14:paraId="1AC99C26" w14:textId="30D17EAE" w:rsidR="00C0392A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193919652"/>
                <w:dataBinding w:xpath="/document/body/TblKopitil/table/row[1]/cell[4]" w:storeItemID="{860657EE-EB69-4A01-98A2-EE70ECB2DF9E}"/>
                <w:text/>
              </w:sdtPr>
              <w:sdtEndPr/>
              <w:sdtContent>
                <w:bookmarkStart w:id="22" w:name="TblKopitil__Sdk_Poststed___1___4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2"/>
          </w:p>
        </w:tc>
      </w:tr>
    </w:tbl>
    <w:p w14:paraId="718659F4" w14:textId="77777777" w:rsidR="00C0392A" w:rsidRPr="00E833B8" w:rsidRDefault="00C0392A" w:rsidP="001A2814"/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0392A" w:rsidRPr="00E833B8" w14:paraId="0EA5D954" w14:textId="77777777" w:rsidTr="001643C2">
        <w:trPr>
          <w:tblHeader/>
          <w:hidden/>
        </w:trPr>
        <w:tc>
          <w:tcPr>
            <w:tcW w:w="9356" w:type="dxa"/>
            <w:hideMark/>
          </w:tcPr>
          <w:p w14:paraId="4A35D7D5" w14:textId="77777777" w:rsidR="00C0392A" w:rsidRPr="00E833B8" w:rsidRDefault="00326F74" w:rsidP="001A2814">
            <w:pPr>
              <w:rPr>
                <w:b/>
                <w:vanish/>
              </w:rPr>
            </w:pPr>
            <w:r w:rsidRPr="00E833B8">
              <w:rPr>
                <w:b/>
                <w:vanish/>
              </w:rPr>
              <w:t>Vedlegg</w:t>
            </w:r>
          </w:p>
        </w:tc>
      </w:tr>
      <w:tr w:rsidR="00F81BAA" w:rsidRPr="00E833B8" w14:paraId="54297E78" w14:textId="77777777" w:rsidTr="001643C2">
        <w:trPr>
          <w:hidden/>
        </w:trPr>
        <w:tc>
          <w:tcPr>
            <w:tcW w:w="9356" w:type="dxa"/>
            <w:hideMark/>
          </w:tcPr>
          <w:p w14:paraId="75518A09" w14:textId="073A2DD9" w:rsidR="00F81BAA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13897003"/>
                <w:placeholder>
                  <w:docPart w:val="DefaultPlaceholder_-1854013440"/>
                </w:placeholder>
                <w:dataBinding w:xpath="/document/body/TblVedlegg/table/row[1]/cell[1]" w:storeItemID="{860657EE-EB69-4A01-98A2-EE70ECB2DF9E}"/>
                <w:text/>
              </w:sdtPr>
              <w:sdtEndPr/>
              <w:sdtContent>
                <w:bookmarkStart w:id="23" w:name="TblVedlegg__ndb_Tittel___1___1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3"/>
          </w:p>
        </w:tc>
      </w:tr>
    </w:tbl>
    <w:p w14:paraId="56E59D88" w14:textId="77777777" w:rsidR="00C0392A" w:rsidRPr="00E833B8" w:rsidRDefault="00C0392A" w:rsidP="001A2814"/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2268"/>
      </w:tblGrid>
      <w:tr w:rsidR="00F81BAA" w:rsidRPr="00E833B8" w14:paraId="2DB3B026" w14:textId="77777777" w:rsidTr="001643C2">
        <w:trPr>
          <w:tblHeader/>
          <w:hidden/>
        </w:trPr>
        <w:tc>
          <w:tcPr>
            <w:tcW w:w="9356" w:type="dxa"/>
            <w:gridSpan w:val="4"/>
          </w:tcPr>
          <w:p w14:paraId="3A496BA7" w14:textId="15311CF3" w:rsidR="00F81BAA" w:rsidRPr="00E833B8" w:rsidRDefault="00F81BAA" w:rsidP="001A2814">
            <w:pPr>
              <w:rPr>
                <w:b/>
                <w:vanish/>
              </w:rPr>
            </w:pPr>
            <w:r w:rsidRPr="00E833B8">
              <w:rPr>
                <w:b/>
                <w:vanish/>
              </w:rPr>
              <w:t>Mottakere</w:t>
            </w:r>
          </w:p>
        </w:tc>
      </w:tr>
      <w:tr w:rsidR="006A033C" w:rsidRPr="00E833B8" w14:paraId="5FE024AF" w14:textId="77777777" w:rsidTr="001643C2">
        <w:trPr>
          <w:hidden/>
        </w:trPr>
        <w:tc>
          <w:tcPr>
            <w:tcW w:w="2977" w:type="dxa"/>
          </w:tcPr>
          <w:p w14:paraId="61796A69" w14:textId="511DB31E" w:rsidR="006A033C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navn___1___1"/>
                <w:tag w:val="Sdm_TblAvsmot__Sdm_Amnavn___1___1"/>
                <w:id w:val="62541436"/>
                <w:dataBinding w:xpath="/document/body/Sdm_TblAvsmot/table/row[1]/cell[1]" w:storeItemID="{860657EE-EB69-4A01-98A2-EE70ECB2DF9E}"/>
                <w:text/>
              </w:sdtPr>
              <w:sdtEndPr/>
              <w:sdtContent>
                <w:bookmarkStart w:id="24" w:name="Sdm_TblAvsmot__Sdm_Amnavn___1___1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4"/>
          </w:p>
        </w:tc>
        <w:tc>
          <w:tcPr>
            <w:tcW w:w="2977" w:type="dxa"/>
          </w:tcPr>
          <w:p w14:paraId="09F4185D" w14:textId="43BFEB2D" w:rsidR="006A033C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___2"/>
                <w:tag w:val="Sdm_TblAvsmot__Sdm_Amadr___1___2"/>
                <w:id w:val="57025753"/>
                <w:dataBinding w:xpath="/document/body/Sdm_TblAvsmot/table/row[1]/cell[2]" w:storeItemID="{860657EE-EB69-4A01-98A2-EE70ECB2DF9E}"/>
                <w:text/>
              </w:sdtPr>
              <w:sdtEndPr/>
              <w:sdtContent>
                <w:bookmarkStart w:id="25" w:name="Sdm_TblAvsmot__Sdm_Amadr___1___2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5"/>
          </w:p>
        </w:tc>
        <w:tc>
          <w:tcPr>
            <w:tcW w:w="1134" w:type="dxa"/>
          </w:tcPr>
          <w:p w14:paraId="74574F92" w14:textId="0DBD7DDF" w:rsidR="006A033C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1___3"/>
                <w:tag w:val="Sdm_TblAvsmot__Sdm_AMpostnr___1___3"/>
                <w:id w:val="168214226"/>
                <w:dataBinding w:xpath="/document/body/Sdm_TblAvsmot/table/row[1]/cell[3]" w:storeItemID="{860657EE-EB69-4A01-98A2-EE70ECB2DF9E}"/>
                <w:text/>
              </w:sdtPr>
              <w:sdtEndPr/>
              <w:sdtContent>
                <w:bookmarkStart w:id="26" w:name="Sdm_TblAvsmot__Sdm_AMpostnr___1___3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6"/>
          </w:p>
        </w:tc>
        <w:tc>
          <w:tcPr>
            <w:tcW w:w="2268" w:type="dxa"/>
          </w:tcPr>
          <w:p w14:paraId="54947F30" w14:textId="0944FDBF" w:rsidR="006A033C" w:rsidRPr="00E833B8" w:rsidRDefault="00135657" w:rsidP="001A2814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1___4"/>
                <w:tag w:val="Sdm_TblAvsmot__Sdm_AMPoststed___1___4"/>
                <w:id w:val="181523610"/>
                <w:dataBinding w:xpath="/document/body/Sdm_TblAvsmot/table/row[1]/cell[4]" w:storeItemID="{860657EE-EB69-4A01-98A2-EE70ECB2DF9E}"/>
                <w:text/>
              </w:sdtPr>
              <w:sdtEndPr/>
              <w:sdtContent>
                <w:bookmarkStart w:id="27" w:name="Sdm_TblAvsmot__Sdm_AMPoststed___1___4"/>
                <w:r w:rsidR="00C40334">
                  <w:rPr>
                    <w:vanish/>
                  </w:rPr>
                  <w:t xml:space="preserve"> </w:t>
                </w:r>
              </w:sdtContent>
            </w:sdt>
            <w:bookmarkEnd w:id="27"/>
          </w:p>
        </w:tc>
      </w:tr>
    </w:tbl>
    <w:p w14:paraId="34EC3C05" w14:textId="77777777" w:rsidR="00B46887" w:rsidRDefault="00B46887" w:rsidP="001A2814"/>
    <w:sectPr w:rsidR="00B46887" w:rsidSect="001E2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D300" w14:textId="77777777" w:rsidR="00135657" w:rsidRDefault="00135657" w:rsidP="00FB3E0C">
      <w:r>
        <w:separator/>
      </w:r>
    </w:p>
  </w:endnote>
  <w:endnote w:type="continuationSeparator" w:id="0">
    <w:p w14:paraId="5FC5F56F" w14:textId="77777777" w:rsidR="00135657" w:rsidRDefault="00135657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11AD" w14:textId="77777777" w:rsidR="00E260A5" w:rsidRDefault="00E260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B002" w14:textId="77777777" w:rsidR="004A129F" w:rsidRPr="004A129F" w:rsidRDefault="004A129F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BF243D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A83B39">
      <w:rPr>
        <w:noProof/>
        <w:sz w:val="16"/>
      </w:rPr>
      <w:t>1</w:t>
    </w:r>
    <w:r w:rsidRPr="004A129F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3"/>
      <w:gridCol w:w="1966"/>
      <w:gridCol w:w="1959"/>
      <w:gridCol w:w="1823"/>
      <w:gridCol w:w="1857"/>
    </w:tblGrid>
    <w:tr w:rsidR="006D79C6" w:rsidRPr="006D79C6" w14:paraId="405752C1" w14:textId="77777777" w:rsidTr="00427EDF">
      <w:trPr>
        <w:jc w:val="center"/>
      </w:trPr>
      <w:tc>
        <w:tcPr>
          <w:tcW w:w="1914" w:type="dxa"/>
        </w:tcPr>
        <w:p w14:paraId="407828AC" w14:textId="77777777" w:rsidR="001A3C88" w:rsidRPr="006D79C6" w:rsidRDefault="001A3C88" w:rsidP="001A3C88">
          <w:pPr>
            <w:rPr>
              <w:sz w:val="14"/>
              <w:szCs w:val="14"/>
            </w:rPr>
          </w:pPr>
        </w:p>
      </w:tc>
      <w:tc>
        <w:tcPr>
          <w:tcW w:w="1985" w:type="dxa"/>
        </w:tcPr>
        <w:p w14:paraId="5CBD307D" w14:textId="77777777" w:rsidR="001A3C88" w:rsidRPr="006D79C6" w:rsidRDefault="001A3C88" w:rsidP="001A3C88">
          <w:pPr>
            <w:rPr>
              <w:sz w:val="14"/>
              <w:szCs w:val="14"/>
            </w:rPr>
          </w:pPr>
        </w:p>
      </w:tc>
      <w:tc>
        <w:tcPr>
          <w:tcW w:w="1984" w:type="dxa"/>
        </w:tcPr>
        <w:p w14:paraId="60FA1BBA" w14:textId="77777777" w:rsidR="001A3C88" w:rsidRPr="006D79C6" w:rsidRDefault="001A3C88" w:rsidP="001A3C88">
          <w:pPr>
            <w:rPr>
              <w:sz w:val="14"/>
              <w:szCs w:val="14"/>
            </w:rPr>
          </w:pPr>
        </w:p>
      </w:tc>
      <w:tc>
        <w:tcPr>
          <w:tcW w:w="1843" w:type="dxa"/>
        </w:tcPr>
        <w:p w14:paraId="7606931F" w14:textId="77777777" w:rsidR="001A3C88" w:rsidRPr="006D79C6" w:rsidRDefault="001A3C88" w:rsidP="001A3C88">
          <w:pPr>
            <w:rPr>
              <w:sz w:val="14"/>
              <w:szCs w:val="14"/>
            </w:rPr>
          </w:pPr>
        </w:p>
      </w:tc>
      <w:tc>
        <w:tcPr>
          <w:tcW w:w="1772" w:type="dxa"/>
        </w:tcPr>
        <w:p w14:paraId="75470352" w14:textId="77777777" w:rsidR="001A3C88" w:rsidRPr="006D79C6" w:rsidRDefault="001A3C88" w:rsidP="001A3C88">
          <w:pPr>
            <w:rPr>
              <w:sz w:val="14"/>
              <w:szCs w:val="14"/>
            </w:rPr>
          </w:pPr>
        </w:p>
      </w:tc>
    </w:tr>
    <w:tr w:rsidR="006D79C6" w:rsidRPr="00E260A5" w14:paraId="2E1F869C" w14:textId="77777777" w:rsidTr="00427EDF">
      <w:trPr>
        <w:jc w:val="center"/>
      </w:trPr>
      <w:tc>
        <w:tcPr>
          <w:tcW w:w="1914" w:type="dxa"/>
        </w:tcPr>
        <w:p w14:paraId="710E9A97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r w:rsidRPr="006D79C6">
            <w:rPr>
              <w:sz w:val="14"/>
              <w:szCs w:val="14"/>
              <w:lang w:val="nn-NO"/>
            </w:rPr>
            <w:t>Postadresse</w:t>
          </w:r>
        </w:p>
      </w:tc>
      <w:tc>
        <w:tcPr>
          <w:tcW w:w="1985" w:type="dxa"/>
        </w:tcPr>
        <w:p w14:paraId="584D82F2" w14:textId="2B2B38F0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r w:rsidRPr="006D79C6">
            <w:rPr>
              <w:sz w:val="14"/>
              <w:szCs w:val="14"/>
              <w:lang w:val="nn-NO"/>
            </w:rPr>
            <w:t>Besøksadresse</w:t>
          </w:r>
        </w:p>
      </w:tc>
      <w:tc>
        <w:tcPr>
          <w:tcW w:w="1984" w:type="dxa"/>
        </w:tcPr>
        <w:p w14:paraId="30A573ED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r w:rsidRPr="006D79C6">
            <w:rPr>
              <w:sz w:val="14"/>
              <w:szCs w:val="14"/>
              <w:lang w:val="nn-NO"/>
            </w:rPr>
            <w:t>Telefon</w:t>
          </w:r>
        </w:p>
      </w:tc>
      <w:tc>
        <w:tcPr>
          <w:tcW w:w="1843" w:type="dxa"/>
        </w:tcPr>
        <w:p w14:paraId="565D2828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proofErr w:type="spellStart"/>
          <w:r w:rsidRPr="006D79C6">
            <w:rPr>
              <w:sz w:val="14"/>
              <w:szCs w:val="14"/>
              <w:lang w:val="nn-NO"/>
            </w:rPr>
            <w:t>Kontonr</w:t>
          </w:r>
          <w:proofErr w:type="spellEnd"/>
          <w:r w:rsidRPr="006D79C6">
            <w:rPr>
              <w:sz w:val="14"/>
              <w:szCs w:val="14"/>
              <w:lang w:val="nn-NO"/>
            </w:rPr>
            <w:t>.</w:t>
          </w:r>
        </w:p>
      </w:tc>
      <w:tc>
        <w:tcPr>
          <w:tcW w:w="1772" w:type="dxa"/>
        </w:tcPr>
        <w:p w14:paraId="4EDA774C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r w:rsidRPr="006D79C6">
            <w:rPr>
              <w:sz w:val="14"/>
              <w:szCs w:val="14"/>
              <w:lang w:val="nn-NO"/>
            </w:rPr>
            <w:t>E-post</w:t>
          </w:r>
        </w:p>
      </w:tc>
    </w:tr>
    <w:tr w:rsidR="006D79C6" w:rsidRPr="00E260A5" w14:paraId="54D418AB" w14:textId="77777777" w:rsidTr="00427EDF">
      <w:trPr>
        <w:jc w:val="center"/>
      </w:trPr>
      <w:tc>
        <w:tcPr>
          <w:tcW w:w="1914" w:type="dxa"/>
        </w:tcPr>
        <w:p w14:paraId="0A7BED03" w14:textId="4C90FA1A" w:rsidR="001A3C88" w:rsidRPr="006D79C6" w:rsidRDefault="00E260A5" w:rsidP="001A3C88">
          <w:pPr>
            <w:rPr>
              <w:sz w:val="14"/>
              <w:szCs w:val="14"/>
              <w:lang w:val="nn-NO"/>
            </w:rPr>
          </w:pPr>
          <w:r w:rsidRPr="00E260A5">
            <w:rPr>
              <w:sz w:val="14"/>
              <w:szCs w:val="14"/>
              <w:lang w:val="nn-NO"/>
            </w:rPr>
            <w:t>Postboks 145</w:t>
          </w:r>
        </w:p>
      </w:tc>
      <w:tc>
        <w:tcPr>
          <w:tcW w:w="1985" w:type="dxa"/>
        </w:tcPr>
        <w:p w14:paraId="4F403380" w14:textId="11FEA1C9" w:rsidR="001A3C88" w:rsidRPr="006D79C6" w:rsidRDefault="00E260A5" w:rsidP="001A3C88">
          <w:pPr>
            <w:rPr>
              <w:sz w:val="14"/>
              <w:szCs w:val="14"/>
              <w:lang w:val="nn-NO"/>
            </w:rPr>
          </w:pPr>
          <w:r w:rsidRPr="00E260A5">
            <w:rPr>
              <w:sz w:val="14"/>
              <w:szCs w:val="14"/>
              <w:lang w:val="nn-NO"/>
            </w:rPr>
            <w:t>Skoleveien 6</w:t>
          </w:r>
        </w:p>
      </w:tc>
      <w:tc>
        <w:tcPr>
          <w:tcW w:w="1984" w:type="dxa"/>
        </w:tcPr>
        <w:p w14:paraId="6D04A42B" w14:textId="675C1828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r w:rsidRPr="006D79C6">
            <w:rPr>
              <w:sz w:val="14"/>
              <w:szCs w:val="14"/>
              <w:lang w:val="nn-NO"/>
            </w:rPr>
            <w:t xml:space="preserve">+47 </w:t>
          </w:r>
          <w:r w:rsidR="00E260A5" w:rsidRPr="00E260A5">
            <w:rPr>
              <w:sz w:val="14"/>
              <w:szCs w:val="14"/>
              <w:lang w:val="nn-NO"/>
            </w:rPr>
            <w:t>77775500</w:t>
          </w:r>
        </w:p>
      </w:tc>
      <w:tc>
        <w:tcPr>
          <w:tcW w:w="1843" w:type="dxa"/>
        </w:tcPr>
        <w:p w14:paraId="661AEA53" w14:textId="3E834FB9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</w:p>
      </w:tc>
      <w:tc>
        <w:tcPr>
          <w:tcW w:w="1772" w:type="dxa"/>
        </w:tcPr>
        <w:p w14:paraId="319C50CA" w14:textId="5176AF74" w:rsidR="001A3C88" w:rsidRPr="006D79C6" w:rsidRDefault="00135657" w:rsidP="001A3C88">
          <w:pPr>
            <w:rPr>
              <w:sz w:val="14"/>
              <w:szCs w:val="14"/>
              <w:lang w:val="nn-NO"/>
            </w:rPr>
          </w:pPr>
          <w:hyperlink r:id="rId1" w:history="1">
            <w:r w:rsidR="00E260A5" w:rsidRPr="00E260A5">
              <w:rPr>
                <w:sz w:val="14"/>
                <w:szCs w:val="14"/>
                <w:lang w:val="nn-NO"/>
              </w:rPr>
              <w:t>post@skjervoy.kommune.no</w:t>
            </w:r>
          </w:hyperlink>
        </w:p>
      </w:tc>
    </w:tr>
    <w:tr w:rsidR="006D79C6" w:rsidRPr="00E260A5" w14:paraId="1826C611" w14:textId="77777777" w:rsidTr="00427EDF">
      <w:trPr>
        <w:jc w:val="center"/>
      </w:trPr>
      <w:tc>
        <w:tcPr>
          <w:tcW w:w="1914" w:type="dxa"/>
        </w:tcPr>
        <w:p w14:paraId="67C3364E" w14:textId="775E248A" w:rsidR="001A3C88" w:rsidRPr="006D79C6" w:rsidRDefault="00E260A5" w:rsidP="001A3C88">
          <w:pPr>
            <w:rPr>
              <w:sz w:val="14"/>
              <w:szCs w:val="14"/>
              <w:lang w:val="nn-NO"/>
            </w:rPr>
          </w:pPr>
          <w:r w:rsidRPr="00E260A5">
            <w:rPr>
              <w:sz w:val="14"/>
              <w:szCs w:val="14"/>
              <w:lang w:val="nn-NO"/>
            </w:rPr>
            <w:t>9189 Skjervøy</w:t>
          </w:r>
        </w:p>
      </w:tc>
      <w:tc>
        <w:tcPr>
          <w:tcW w:w="1985" w:type="dxa"/>
        </w:tcPr>
        <w:p w14:paraId="4707348A" w14:textId="4DCFF8A9" w:rsidR="001A3C88" w:rsidRPr="006D79C6" w:rsidRDefault="00E260A5" w:rsidP="001A3C88">
          <w:pPr>
            <w:rPr>
              <w:sz w:val="14"/>
              <w:szCs w:val="14"/>
              <w:lang w:val="nn-NO"/>
            </w:rPr>
          </w:pPr>
          <w:r w:rsidRPr="00E260A5">
            <w:rPr>
              <w:sz w:val="14"/>
              <w:szCs w:val="14"/>
              <w:lang w:val="nn-NO"/>
            </w:rPr>
            <w:t>9189 Skjervøy</w:t>
          </w:r>
        </w:p>
      </w:tc>
      <w:tc>
        <w:tcPr>
          <w:tcW w:w="1984" w:type="dxa"/>
        </w:tcPr>
        <w:p w14:paraId="7A7762AD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</w:p>
      </w:tc>
      <w:tc>
        <w:tcPr>
          <w:tcW w:w="1843" w:type="dxa"/>
        </w:tcPr>
        <w:p w14:paraId="5111912A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r w:rsidRPr="006D79C6">
            <w:rPr>
              <w:sz w:val="14"/>
              <w:szCs w:val="14"/>
              <w:lang w:val="nn-NO"/>
            </w:rPr>
            <w:t>Org.nr.</w:t>
          </w:r>
        </w:p>
      </w:tc>
      <w:tc>
        <w:tcPr>
          <w:tcW w:w="1772" w:type="dxa"/>
        </w:tcPr>
        <w:p w14:paraId="29FADE16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  <w:r w:rsidRPr="006D79C6">
            <w:rPr>
              <w:sz w:val="14"/>
              <w:szCs w:val="14"/>
              <w:lang w:val="nn-NO"/>
            </w:rPr>
            <w:t>Internett</w:t>
          </w:r>
        </w:p>
      </w:tc>
    </w:tr>
    <w:tr w:rsidR="006D79C6" w:rsidRPr="00E260A5" w14:paraId="2D17AC74" w14:textId="77777777" w:rsidTr="00427EDF">
      <w:trPr>
        <w:jc w:val="center"/>
      </w:trPr>
      <w:tc>
        <w:tcPr>
          <w:tcW w:w="1914" w:type="dxa"/>
        </w:tcPr>
        <w:p w14:paraId="22892603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</w:p>
      </w:tc>
      <w:tc>
        <w:tcPr>
          <w:tcW w:w="1985" w:type="dxa"/>
        </w:tcPr>
        <w:p w14:paraId="0283FE89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</w:p>
      </w:tc>
      <w:tc>
        <w:tcPr>
          <w:tcW w:w="1984" w:type="dxa"/>
        </w:tcPr>
        <w:p w14:paraId="1CC87F26" w14:textId="77777777" w:rsidR="001A3C88" w:rsidRPr="006D79C6" w:rsidRDefault="001A3C88" w:rsidP="001A3C88">
          <w:pPr>
            <w:rPr>
              <w:sz w:val="14"/>
              <w:szCs w:val="14"/>
              <w:lang w:val="nn-NO"/>
            </w:rPr>
          </w:pPr>
        </w:p>
      </w:tc>
      <w:tc>
        <w:tcPr>
          <w:tcW w:w="1843" w:type="dxa"/>
        </w:tcPr>
        <w:p w14:paraId="52C2A32E" w14:textId="5ABC1AD5" w:rsidR="001A3C88" w:rsidRPr="006D79C6" w:rsidRDefault="00E260A5" w:rsidP="001A3C88">
          <w:pPr>
            <w:rPr>
              <w:sz w:val="14"/>
              <w:szCs w:val="14"/>
              <w:lang w:val="nn-NO"/>
            </w:rPr>
          </w:pPr>
          <w:r w:rsidRPr="00E260A5">
            <w:rPr>
              <w:sz w:val="14"/>
              <w:szCs w:val="14"/>
              <w:lang w:val="nn-NO"/>
            </w:rPr>
            <w:t>941812716</w:t>
          </w:r>
        </w:p>
      </w:tc>
      <w:tc>
        <w:tcPr>
          <w:tcW w:w="1772" w:type="dxa"/>
        </w:tcPr>
        <w:p w14:paraId="0FFB0C68" w14:textId="0878F920" w:rsidR="001A3C88" w:rsidRPr="006D79C6" w:rsidRDefault="00E260A5" w:rsidP="001A3C88">
          <w:pPr>
            <w:rPr>
              <w:sz w:val="14"/>
              <w:szCs w:val="14"/>
              <w:lang w:val="nn-NO"/>
            </w:rPr>
          </w:pPr>
          <w:r w:rsidRPr="00E260A5">
            <w:rPr>
              <w:sz w:val="14"/>
              <w:szCs w:val="14"/>
              <w:lang w:val="nn-NO"/>
            </w:rPr>
            <w:t>www.skjervoy.kommune.no</w:t>
          </w:r>
        </w:p>
      </w:tc>
    </w:tr>
  </w:tbl>
  <w:p w14:paraId="4FCFE3F8" w14:textId="77777777" w:rsidR="00212D13" w:rsidRPr="0038241C" w:rsidRDefault="00212D13">
    <w:pPr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1850" w14:textId="77777777" w:rsidR="00135657" w:rsidRDefault="00135657" w:rsidP="00FB3E0C">
      <w:r>
        <w:separator/>
      </w:r>
    </w:p>
  </w:footnote>
  <w:footnote w:type="continuationSeparator" w:id="0">
    <w:p w14:paraId="53E80886" w14:textId="77777777" w:rsidR="00135657" w:rsidRDefault="00135657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2DD4" w14:textId="77777777" w:rsidR="00E260A5" w:rsidRDefault="00E260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ACEA" w14:textId="77777777" w:rsidR="00E260A5" w:rsidRDefault="00E260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6" w:type="dxa"/>
      <w:tblLook w:val="01E0" w:firstRow="1" w:lastRow="1" w:firstColumn="1" w:lastColumn="1" w:noHBand="0" w:noVBand="0"/>
    </w:tblPr>
    <w:tblGrid>
      <w:gridCol w:w="706"/>
      <w:gridCol w:w="8542"/>
    </w:tblGrid>
    <w:tr w:rsidR="00632171" w14:paraId="5783B09C" w14:textId="77777777" w:rsidTr="79E68356">
      <w:trPr>
        <w:trHeight w:val="705"/>
      </w:trPr>
      <w:tc>
        <w:tcPr>
          <w:tcW w:w="9462" w:type="dxa"/>
          <w:gridSpan w:val="2"/>
          <w:hideMark/>
        </w:tcPr>
        <w:p w14:paraId="35ECC664" w14:textId="1469E54D" w:rsidR="00632171" w:rsidRPr="00224673" w:rsidRDefault="79E68356" w:rsidP="00632171">
          <w:r>
            <w:rPr>
              <w:noProof/>
            </w:rPr>
            <w:drawing>
              <wp:inline distT="0" distB="0" distL="0" distR="0" wp14:anchorId="78751644" wp14:editId="07B3D4A3">
                <wp:extent cx="2492081" cy="492812"/>
                <wp:effectExtent l="0" t="0" r="381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2081" cy="492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36F30EEF">
            <w:fldChar w:fldCharType="begin"/>
          </w:r>
          <w:r w:rsidR="36F30EEF">
            <w:instrText xml:space="preserve">  </w:instrText>
          </w:r>
          <w:r w:rsidR="36F30EEF">
            <w:fldChar w:fldCharType="end"/>
          </w:r>
        </w:p>
      </w:tc>
    </w:tr>
    <w:tr w:rsidR="00632171" w14:paraId="53A4E384" w14:textId="77777777" w:rsidTr="79E68356">
      <w:tc>
        <w:tcPr>
          <w:tcW w:w="710" w:type="dxa"/>
          <w:vAlign w:val="center"/>
        </w:tcPr>
        <w:p w14:paraId="721B390B" w14:textId="77777777" w:rsidR="00632171" w:rsidRDefault="00632171" w:rsidP="00632171"/>
      </w:tc>
      <w:tc>
        <w:tcPr>
          <w:tcW w:w="8752" w:type="dxa"/>
        </w:tcPr>
        <w:p w14:paraId="19685C2D" w14:textId="77777777" w:rsidR="00632171" w:rsidRDefault="00135657" w:rsidP="00632171">
          <w:pPr>
            <w:tabs>
              <w:tab w:val="left" w:pos="1134"/>
              <w:tab w:val="left" w:pos="5273"/>
              <w:tab w:val="left" w:pos="9185"/>
            </w:tabs>
            <w:rPr>
              <w:bCs/>
              <w:noProof/>
              <w:sz w:val="20"/>
            </w:rPr>
          </w:pPr>
          <w:sdt>
            <w:sdtPr>
              <w:rPr>
                <w:bCs/>
                <w:noProof/>
                <w:sz w:val="20"/>
              </w:rPr>
              <w:alias w:val="Sse_Navn"/>
              <w:tag w:val="Sse_Navn"/>
              <w:id w:val="52385593"/>
              <w:dataBinding w:xpath="/document/header/Sse_Navn" w:storeItemID="{860657EE-EB69-4A01-98A2-EE70ECB2DF9E}"/>
              <w:text/>
            </w:sdtPr>
            <w:sdtEndPr/>
            <w:sdtContent>
              <w:bookmarkStart w:id="28" w:name="Sse_Navn"/>
              <w:r w:rsidR="00632171">
                <w:rPr>
                  <w:bCs/>
                  <w:noProof/>
                  <w:sz w:val="20"/>
                </w:rPr>
                <w:t>Teknisk etat</w:t>
              </w:r>
            </w:sdtContent>
          </w:sdt>
          <w:bookmarkEnd w:id="28"/>
        </w:p>
      </w:tc>
    </w:tr>
  </w:tbl>
  <w:p w14:paraId="4D452516" w14:textId="45890E0C" w:rsidR="004A129F" w:rsidRPr="004A129F" w:rsidRDefault="004A129F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337BC"/>
    <w:rsid w:val="0010274B"/>
    <w:rsid w:val="00135657"/>
    <w:rsid w:val="00144735"/>
    <w:rsid w:val="001643C2"/>
    <w:rsid w:val="001A2814"/>
    <w:rsid w:val="001A3292"/>
    <w:rsid w:val="001A3C88"/>
    <w:rsid w:val="001B21D0"/>
    <w:rsid w:val="001C2327"/>
    <w:rsid w:val="001D23BB"/>
    <w:rsid w:val="001D5AD9"/>
    <w:rsid w:val="001E25EC"/>
    <w:rsid w:val="00202391"/>
    <w:rsid w:val="00212D13"/>
    <w:rsid w:val="00240764"/>
    <w:rsid w:val="00252CE3"/>
    <w:rsid w:val="002535F5"/>
    <w:rsid w:val="00273396"/>
    <w:rsid w:val="00286DE2"/>
    <w:rsid w:val="00296639"/>
    <w:rsid w:val="002B7469"/>
    <w:rsid w:val="002D185B"/>
    <w:rsid w:val="002E1759"/>
    <w:rsid w:val="00326F74"/>
    <w:rsid w:val="0038241C"/>
    <w:rsid w:val="003942E8"/>
    <w:rsid w:val="003A4DA9"/>
    <w:rsid w:val="003E1EBE"/>
    <w:rsid w:val="003E4FA5"/>
    <w:rsid w:val="003E67B3"/>
    <w:rsid w:val="003F2376"/>
    <w:rsid w:val="00416F25"/>
    <w:rsid w:val="00422DE4"/>
    <w:rsid w:val="00424D2B"/>
    <w:rsid w:val="00436B88"/>
    <w:rsid w:val="00477515"/>
    <w:rsid w:val="004865FD"/>
    <w:rsid w:val="004A129F"/>
    <w:rsid w:val="004D3011"/>
    <w:rsid w:val="004F368B"/>
    <w:rsid w:val="005108B4"/>
    <w:rsid w:val="0051290F"/>
    <w:rsid w:val="00557132"/>
    <w:rsid w:val="005D51EF"/>
    <w:rsid w:val="00616A95"/>
    <w:rsid w:val="00632171"/>
    <w:rsid w:val="006519BE"/>
    <w:rsid w:val="00665291"/>
    <w:rsid w:val="00680140"/>
    <w:rsid w:val="006A033C"/>
    <w:rsid w:val="006D79C6"/>
    <w:rsid w:val="006E25C4"/>
    <w:rsid w:val="006E41AA"/>
    <w:rsid w:val="006F066A"/>
    <w:rsid w:val="007716AC"/>
    <w:rsid w:val="007830F1"/>
    <w:rsid w:val="007C68F3"/>
    <w:rsid w:val="007F09D7"/>
    <w:rsid w:val="007F55E6"/>
    <w:rsid w:val="008022EA"/>
    <w:rsid w:val="008036DC"/>
    <w:rsid w:val="00811DDB"/>
    <w:rsid w:val="00812F3B"/>
    <w:rsid w:val="008371C7"/>
    <w:rsid w:val="00856ED3"/>
    <w:rsid w:val="008773FC"/>
    <w:rsid w:val="00881B59"/>
    <w:rsid w:val="00894404"/>
    <w:rsid w:val="008A6E57"/>
    <w:rsid w:val="008D5737"/>
    <w:rsid w:val="008E6FFF"/>
    <w:rsid w:val="008F304B"/>
    <w:rsid w:val="009326F8"/>
    <w:rsid w:val="0094072B"/>
    <w:rsid w:val="00941D9C"/>
    <w:rsid w:val="00944C98"/>
    <w:rsid w:val="00990F72"/>
    <w:rsid w:val="009A2F0F"/>
    <w:rsid w:val="009B3F07"/>
    <w:rsid w:val="009D1485"/>
    <w:rsid w:val="009D5F15"/>
    <w:rsid w:val="009D7AC5"/>
    <w:rsid w:val="009E29F2"/>
    <w:rsid w:val="00A0182A"/>
    <w:rsid w:val="00A83B39"/>
    <w:rsid w:val="00A95ABD"/>
    <w:rsid w:val="00AB5FEB"/>
    <w:rsid w:val="00AB755D"/>
    <w:rsid w:val="00B025CD"/>
    <w:rsid w:val="00B34EC0"/>
    <w:rsid w:val="00B46887"/>
    <w:rsid w:val="00B573C0"/>
    <w:rsid w:val="00B643B3"/>
    <w:rsid w:val="00B8430F"/>
    <w:rsid w:val="00BA36B6"/>
    <w:rsid w:val="00BA46C7"/>
    <w:rsid w:val="00BF243D"/>
    <w:rsid w:val="00C0392A"/>
    <w:rsid w:val="00C32675"/>
    <w:rsid w:val="00C40334"/>
    <w:rsid w:val="00C52C86"/>
    <w:rsid w:val="00C54E6F"/>
    <w:rsid w:val="00C55569"/>
    <w:rsid w:val="00C71389"/>
    <w:rsid w:val="00C866DD"/>
    <w:rsid w:val="00CC1CAD"/>
    <w:rsid w:val="00CC3125"/>
    <w:rsid w:val="00D05E47"/>
    <w:rsid w:val="00D330CF"/>
    <w:rsid w:val="00D42357"/>
    <w:rsid w:val="00D42F6D"/>
    <w:rsid w:val="00D43D64"/>
    <w:rsid w:val="00D6466F"/>
    <w:rsid w:val="00DB2372"/>
    <w:rsid w:val="00DB6772"/>
    <w:rsid w:val="00DD10AB"/>
    <w:rsid w:val="00DE0CA5"/>
    <w:rsid w:val="00DF3607"/>
    <w:rsid w:val="00E13434"/>
    <w:rsid w:val="00E25981"/>
    <w:rsid w:val="00E260A5"/>
    <w:rsid w:val="00E40669"/>
    <w:rsid w:val="00E833B8"/>
    <w:rsid w:val="00E94F82"/>
    <w:rsid w:val="00EA3818"/>
    <w:rsid w:val="00ED65BF"/>
    <w:rsid w:val="00F04B1C"/>
    <w:rsid w:val="00F073D7"/>
    <w:rsid w:val="00F22EE0"/>
    <w:rsid w:val="00F4A812"/>
    <w:rsid w:val="00F72432"/>
    <w:rsid w:val="00F81BAA"/>
    <w:rsid w:val="00FB3E0C"/>
    <w:rsid w:val="00FBF9BF"/>
    <w:rsid w:val="00FE0E81"/>
    <w:rsid w:val="01D969C4"/>
    <w:rsid w:val="01F982C2"/>
    <w:rsid w:val="0252131B"/>
    <w:rsid w:val="029A8310"/>
    <w:rsid w:val="030AFFD5"/>
    <w:rsid w:val="034EC7D4"/>
    <w:rsid w:val="039683A4"/>
    <w:rsid w:val="05C258FF"/>
    <w:rsid w:val="061CF8F1"/>
    <w:rsid w:val="0642A097"/>
    <w:rsid w:val="0675894A"/>
    <w:rsid w:val="06BDB14C"/>
    <w:rsid w:val="07B5AD15"/>
    <w:rsid w:val="0973B7CE"/>
    <w:rsid w:val="0AF014D4"/>
    <w:rsid w:val="0E7979BD"/>
    <w:rsid w:val="0F07710A"/>
    <w:rsid w:val="10655E8E"/>
    <w:rsid w:val="11102E83"/>
    <w:rsid w:val="11B73AC8"/>
    <w:rsid w:val="1262B124"/>
    <w:rsid w:val="12AA3594"/>
    <w:rsid w:val="1381A5F7"/>
    <w:rsid w:val="1464DD1B"/>
    <w:rsid w:val="16D08910"/>
    <w:rsid w:val="17091DD7"/>
    <w:rsid w:val="1C7C6358"/>
    <w:rsid w:val="1F2FF955"/>
    <w:rsid w:val="20D1EF10"/>
    <w:rsid w:val="20FDE757"/>
    <w:rsid w:val="211E093C"/>
    <w:rsid w:val="22A8FA51"/>
    <w:rsid w:val="234AE81F"/>
    <w:rsid w:val="259F3AD9"/>
    <w:rsid w:val="27703FB0"/>
    <w:rsid w:val="28861692"/>
    <w:rsid w:val="290B6101"/>
    <w:rsid w:val="29183BD5"/>
    <w:rsid w:val="2A26754D"/>
    <w:rsid w:val="2A636963"/>
    <w:rsid w:val="2B64072A"/>
    <w:rsid w:val="2B9436FA"/>
    <w:rsid w:val="2BF55400"/>
    <w:rsid w:val="2C4C785D"/>
    <w:rsid w:val="2D876789"/>
    <w:rsid w:val="2F8F6ADF"/>
    <w:rsid w:val="2FA76234"/>
    <w:rsid w:val="302BB5A5"/>
    <w:rsid w:val="317FE28B"/>
    <w:rsid w:val="3487F5E3"/>
    <w:rsid w:val="34B7834D"/>
    <w:rsid w:val="354EB16F"/>
    <w:rsid w:val="36F30EEF"/>
    <w:rsid w:val="3833AD02"/>
    <w:rsid w:val="38EA3C15"/>
    <w:rsid w:val="3D4A2530"/>
    <w:rsid w:val="3DC1D0C5"/>
    <w:rsid w:val="3E0DD179"/>
    <w:rsid w:val="417FA148"/>
    <w:rsid w:val="446E1877"/>
    <w:rsid w:val="4586A608"/>
    <w:rsid w:val="46077554"/>
    <w:rsid w:val="4718EE5E"/>
    <w:rsid w:val="471D73CD"/>
    <w:rsid w:val="4AD180B8"/>
    <w:rsid w:val="4B126933"/>
    <w:rsid w:val="4B5834D6"/>
    <w:rsid w:val="4D8B3A8F"/>
    <w:rsid w:val="5242FCB6"/>
    <w:rsid w:val="52817E4C"/>
    <w:rsid w:val="53939ADE"/>
    <w:rsid w:val="53C5A4BA"/>
    <w:rsid w:val="5743D0CB"/>
    <w:rsid w:val="586438A5"/>
    <w:rsid w:val="5B7E7719"/>
    <w:rsid w:val="5C2F42E6"/>
    <w:rsid w:val="5E6049F3"/>
    <w:rsid w:val="5F5B503C"/>
    <w:rsid w:val="64B8F3CB"/>
    <w:rsid w:val="651BFBF5"/>
    <w:rsid w:val="67ACFF2D"/>
    <w:rsid w:val="67F64CED"/>
    <w:rsid w:val="6B0C9951"/>
    <w:rsid w:val="6B566FF0"/>
    <w:rsid w:val="6BD862E2"/>
    <w:rsid w:val="6EFC6108"/>
    <w:rsid w:val="6FA6D63B"/>
    <w:rsid w:val="71E8267F"/>
    <w:rsid w:val="7290F226"/>
    <w:rsid w:val="7344F162"/>
    <w:rsid w:val="73CA4C6A"/>
    <w:rsid w:val="7537313A"/>
    <w:rsid w:val="76EB7AFB"/>
    <w:rsid w:val="77185239"/>
    <w:rsid w:val="774B3AEC"/>
    <w:rsid w:val="782BF4ED"/>
    <w:rsid w:val="7868086E"/>
    <w:rsid w:val="793AAEF3"/>
    <w:rsid w:val="79858CD8"/>
    <w:rsid w:val="79A2473F"/>
    <w:rsid w:val="79E68356"/>
    <w:rsid w:val="7E55A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341A"/>
  <w15:docId w15:val="{4E16B75F-DFBD-40BE-9D87-5B5BD43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B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81BA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BA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1BAA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F81B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1BAA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1BAA"/>
    <w:rPr>
      <w:rFonts w:eastAsiaTheme="majorEastAsia" w:cstheme="majorBidi"/>
      <w:b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1BAA"/>
    <w:rPr>
      <w:rFonts w:eastAsiaTheme="majorEastAsia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1BAA"/>
    <w:rPr>
      <w:rFonts w:eastAsiaTheme="majorEastAsia" w:cstheme="maj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F237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F2376"/>
  </w:style>
  <w:style w:type="paragraph" w:styleId="Topptekst">
    <w:name w:val="header"/>
    <w:basedOn w:val="Normal"/>
    <w:link w:val="TopptekstTegn"/>
    <w:unhideWhenUsed/>
    <w:rsid w:val="005108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108B4"/>
  </w:style>
  <w:style w:type="character" w:styleId="Hyperkobling">
    <w:name w:val="Hyperlink"/>
    <w:basedOn w:val="Standardskriftforavsnitt"/>
    <w:uiPriority w:val="99"/>
    <w:unhideWhenUsed/>
    <w:rsid w:val="0038241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kjervoy.kommune.no,%20faktura@skjervoy.kommune.no?subject=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2.%20Flettebrev%20med%20&#233;n%20underskrift%20-%20til%20mottaker%20og%20med%20mottakerlis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349DBD-2EA5-49A7-B134-935D3634DEBA}"/>
      </w:docPartPr>
      <w:docPartBody>
        <w:p w:rsidR="009917C4" w:rsidRDefault="00CC3125">
          <w:r w:rsidRPr="00DD2BC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25"/>
    <w:rsid w:val="00086352"/>
    <w:rsid w:val="003A4AAB"/>
    <w:rsid w:val="004469B9"/>
    <w:rsid w:val="005E03DA"/>
    <w:rsid w:val="0064793D"/>
    <w:rsid w:val="006C0570"/>
    <w:rsid w:val="009917C4"/>
    <w:rsid w:val="009D4D37"/>
    <w:rsid w:val="00AF5A25"/>
    <w:rsid w:val="00B57AC7"/>
    <w:rsid w:val="00C262FA"/>
    <w:rsid w:val="00CC3125"/>
    <w:rsid w:val="00D73F9B"/>
    <w:rsid w:val="00D743EE"/>
    <w:rsid w:val="00DC3536"/>
    <w:rsid w:val="00E259CA"/>
    <w:rsid w:val="00F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C31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01.06.2021</fletteDato>
      <sakid>1100001207</sakid>
      <jpid>1100004236</jpid>
      <filUnique/>
      <filChecksumFørFlett/>
      <erHoveddokument>False</erHoveddokument>
      <dcTitle>Varsel om oppstart skiltplan</dcTitle>
    </websakInfo>
    <docs>
      <doc>
        <Sdm_AMPostNr/>
        <Sdm_AMAdr/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</table>
        </Sdm_TblAvsmot>
        <sdm_sdfid/>
        <Sdm_AMNavn/>
        <sdm_watermark/>
        <Sdm_Att/>
        <Sdm_AMPoststed/>
      </doc>
    </docs>
    <templateURI>docx</templateURI>
    <mergeMode>MergeOne</mergeMode>
    <showHiddenMark>False</showHiddenMark>
  </properties>
  <header>
    <Sse_Navn>Teknisk etat</Sse_Navn>
  </header>
  <footer/>
  <body>
    <Sdm_AMAdr> </Sdm_AMAdr>
    <Gid_GidKode>MARLEV</Gid_GidKode>
    <Sas_ArkivSakID>21/1205</Sas_ArkivSakID>
    <Sbr_Navn>Marie Hatteberg Leivestad</Sbr_Navn>
    <TblVedlegg>
      <table>
        <headers>
          <header>ndb_Tittel</header>
        </headers>
        <row>
          <cell> </cell>
        </row>
      </table>
    </TblVedlegg>
    <Spg_paragrafID> </Spg_paragrafID>
    <Sbr_Tittel>Planlegger</Sbr_Tittel>
    <Sdm_AMNavn> </Sdm_AMNavn>
    <Sgr_Beskrivelse> </Sgr_Beskrivelse>
    <Sdo_Tittel2> </Sdo_Tittel2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tt> </Sdm_Att>
    <Sdm_AMPostNr> </Sdm_AMPostNr>
    <Sdm_AMReferanse> </Sdm_AMReferanse>
    <Sdm_AMPoststed> </Sdm_AMPoststed>
    <Sdo_DokDato>26.05.2021</Sdo_DokDato>
    <Sdm_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Sdm_TblAvsmot>
    <Sdo_Tittel>Varsel om oppstart skiltplan</Sdo_Tittel>
    <Sdo_DokNr>3</Sdo_DokNr>
  </body>
</document>
</file>

<file path=customXml/itemProps1.xml><?xml version="1.0" encoding="utf-8"?>
<ds:datastoreItem xmlns:ds="http://schemas.openxmlformats.org/officeDocument/2006/customXml" ds:itemID="{860657EE-EB69-4A01-98A2-EE70ECB2D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Flettebrev med én underskrift - til mottaker og med mottakerliste</Template>
  <TotalTime>0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oppstart skiltplan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 skiltplan</dc:title>
  <dc:creator>Marie Hatteberg Leivestad</dc:creator>
  <cp:lastModifiedBy>Marie Hatteberg Leivestad</cp:lastModifiedBy>
  <cp:revision>2</cp:revision>
  <dcterms:created xsi:type="dcterms:W3CDTF">2021-08-26T11:54:00Z</dcterms:created>
  <dcterms:modified xsi:type="dcterms:W3CDTF">2021-08-26T11:54:00Z</dcterms:modified>
</cp:coreProperties>
</file>