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0E80D357" w14:textId="425F3417" w:rsidR="006F5876" w:rsidRPr="00F96BEF" w:rsidRDefault="006E2180" w:rsidP="00F96BEF">
      <w:pPr>
        <w:tabs>
          <w:tab w:val="right" w:pos="9072"/>
        </w:tabs>
        <w:jc w:val="right"/>
        <w:rPr>
          <w:vanish/>
        </w:rPr>
      </w:pPr>
      <w:sdt>
        <w:sdtPr>
          <w:rPr>
            <w:vanish/>
          </w:rPr>
          <w:alias w:val="Sgr_Beskrivelse"/>
          <w:tag w:val="Sgr_Beskrivelse"/>
          <w:id w:val="289304736"/>
          <w:dataBinding w:xpath="/document/body/Sgr_Beskrivelse" w:storeItemID="{813A3CE9-B5F8-4DB2-996F-5A3CA932AD8A}"/>
          <w:text/>
        </w:sdtPr>
        <w:sdtEndPr/>
        <w:sdtContent>
          <w:bookmarkStart w:id="1" w:name="Sgr_Beskrivelse"/>
          <w:r w:rsidR="00833F5A">
            <w:rPr>
              <w:vanish/>
            </w:rPr>
            <w:t xml:space="preserve"> </w:t>
          </w:r>
        </w:sdtContent>
      </w:sdt>
      <w:bookmarkEnd w:id="1"/>
    </w:p>
    <w:p w14:paraId="7F3861FB" w14:textId="71A0E83F" w:rsidR="009C2D7A" w:rsidRPr="00F96BEF" w:rsidRDefault="006E2180" w:rsidP="00F96BEF">
      <w:pPr>
        <w:tabs>
          <w:tab w:val="right" w:pos="9072"/>
        </w:tabs>
        <w:jc w:val="right"/>
        <w:rPr>
          <w:b/>
          <w:vanish/>
          <w:szCs w:val="22"/>
        </w:rPr>
      </w:pPr>
      <w:sdt>
        <w:sdtPr>
          <w:rPr>
            <w:vanish/>
          </w:rPr>
          <w:alias w:val="Spg_paragrafID"/>
          <w:tag w:val="Spg_paragrafID"/>
          <w:id w:val="26975703"/>
          <w:dataBinding w:xpath="/document/body/Spg_paragrafID" w:storeItemID="{813A3CE9-B5F8-4DB2-996F-5A3CA932AD8A}"/>
          <w:text/>
        </w:sdtPr>
        <w:sdtEndPr/>
        <w:sdtContent>
          <w:bookmarkStart w:id="2" w:name="Spg_paragrafID"/>
          <w:r w:rsidR="00833F5A">
            <w:rPr>
              <w:vanish/>
            </w:rPr>
            <w:t xml:space="preserve"> </w:t>
          </w:r>
        </w:sdtContent>
      </w:sdt>
      <w:bookmarkEnd w:id="2"/>
    </w:p>
    <w:p w14:paraId="3113CEEC" w14:textId="77777777" w:rsidR="00410C1C" w:rsidRPr="00F96BEF" w:rsidRDefault="00410C1C" w:rsidP="009C2D7A">
      <w:pPr>
        <w:rPr>
          <w:b/>
          <w:szCs w:val="22"/>
        </w:rPr>
      </w:pPr>
    </w:p>
    <w:bookmarkEnd w:id="0"/>
    <w:p w14:paraId="58E60ED9" w14:textId="77777777" w:rsidR="009C2D7A" w:rsidRPr="00F96BEF" w:rsidRDefault="009C2D7A" w:rsidP="009C2D7A">
      <w:pPr>
        <w:pStyle w:val="Overskrift1"/>
      </w:pPr>
      <w:r w:rsidRPr="00F96BEF">
        <w:t xml:space="preserve">Emne: </w:t>
      </w:r>
      <w:sdt>
        <w:sdtPr>
          <w:alias w:val="Sdo_Tittel"/>
          <w:tag w:val="Sdo_Tittel"/>
          <w:id w:val="43633482"/>
          <w:dataBinding w:xpath="/document/body/Sdo_Tittel" w:storeItemID="{813A3CE9-B5F8-4DB2-996F-5A3CA932AD8A}"/>
          <w:text/>
        </w:sdtPr>
        <w:sdtEndPr/>
        <w:sdtContent>
          <w:bookmarkStart w:id="3" w:name="Sdo_Tittel"/>
          <w:r w:rsidRPr="00F96BEF">
            <w:t>Varsel om oppstart</w:t>
          </w:r>
        </w:sdtContent>
      </w:sdt>
      <w:bookmarkEnd w:id="3"/>
      <w:r w:rsidRPr="00F96BEF">
        <w:t xml:space="preserve"> </w:t>
      </w:r>
    </w:p>
    <w:p w14:paraId="1F9F116C" w14:textId="346C29C9" w:rsidR="007825A3" w:rsidRDefault="007825A3" w:rsidP="2437F722">
      <w:pPr>
        <w:rPr>
          <w:b/>
          <w:bCs/>
          <w:sz w:val="28"/>
          <w:szCs w:val="28"/>
        </w:rPr>
      </w:pPr>
    </w:p>
    <w:p w14:paraId="50FDD460" w14:textId="6EBA6899" w:rsidR="007825A3" w:rsidRDefault="009F6B78" w:rsidP="2437F722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Oppstartsvarsel</w:t>
      </w:r>
      <w:proofErr w:type="spellEnd"/>
      <w:r>
        <w:rPr>
          <w:b/>
          <w:bCs/>
          <w:sz w:val="28"/>
          <w:szCs w:val="28"/>
        </w:rPr>
        <w:t xml:space="preserve"> for revidering </w:t>
      </w:r>
      <w:r w:rsidR="007825A3">
        <w:rPr>
          <w:b/>
          <w:bCs/>
          <w:sz w:val="28"/>
          <w:szCs w:val="28"/>
        </w:rPr>
        <w:t xml:space="preserve">av </w:t>
      </w:r>
      <w:r>
        <w:rPr>
          <w:b/>
          <w:bCs/>
          <w:sz w:val="28"/>
          <w:szCs w:val="28"/>
        </w:rPr>
        <w:t xml:space="preserve">Trafikksikkerhetsplan for Skjervøy kommune </w:t>
      </w:r>
    </w:p>
    <w:p w14:paraId="004BAB99" w14:textId="77777777" w:rsidR="009F6B78" w:rsidRPr="0028207C" w:rsidRDefault="009F6B78" w:rsidP="2437F722">
      <w:pPr>
        <w:rPr>
          <w:bCs/>
          <w:sz w:val="24"/>
          <w:szCs w:val="24"/>
        </w:rPr>
      </w:pPr>
    </w:p>
    <w:p w14:paraId="7FEC9F64" w14:textId="4999860E" w:rsidR="003F0B33" w:rsidRPr="009F6B78" w:rsidRDefault="000F2DBF" w:rsidP="2437F7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Varsel om oppstart av arbeid med revidering av trafikksikkhetsplan. Gjeldende Trafikksikkerhetsplan for Skjervøy kommune 2007-2011 </w:t>
      </w:r>
      <w:r w:rsidR="003F0B33">
        <w:rPr>
          <w:bCs/>
          <w:sz w:val="24"/>
          <w:szCs w:val="24"/>
        </w:rPr>
        <w:t>revi</w:t>
      </w:r>
      <w:r>
        <w:rPr>
          <w:bCs/>
          <w:sz w:val="24"/>
          <w:szCs w:val="24"/>
        </w:rPr>
        <w:t xml:space="preserve">deres. Av ulike årsaker har arbeidet blitt forsinket. </w:t>
      </w:r>
      <w:r w:rsidR="003F0B33" w:rsidRPr="009F6B78">
        <w:rPr>
          <w:rFonts w:asciiTheme="minorHAnsi" w:eastAsiaTheme="minorEastAsia" w:hAnsiTheme="minorHAnsi"/>
          <w:sz w:val="24"/>
          <w:szCs w:val="24"/>
        </w:rPr>
        <w:t xml:space="preserve">Trafikksikkerhetsplan </w:t>
      </w:r>
      <w:r>
        <w:rPr>
          <w:rFonts w:asciiTheme="minorHAnsi" w:eastAsiaTheme="minorEastAsia" w:hAnsiTheme="minorHAnsi"/>
          <w:sz w:val="24"/>
          <w:szCs w:val="24"/>
        </w:rPr>
        <w:t xml:space="preserve">revideres </w:t>
      </w:r>
      <w:r w:rsidR="003F0B33" w:rsidRPr="009F6B78">
        <w:rPr>
          <w:bCs/>
          <w:sz w:val="24"/>
          <w:szCs w:val="24"/>
        </w:rPr>
        <w:t>for å imøtekomme planstrategien 2020-2030.</w:t>
      </w:r>
    </w:p>
    <w:p w14:paraId="47B3FDCF" w14:textId="5F1CC005" w:rsidR="009F6B78" w:rsidRPr="009F6B78" w:rsidRDefault="009F6B78" w:rsidP="2437F722">
      <w:pPr>
        <w:rPr>
          <w:rFonts w:asciiTheme="minorHAnsi" w:eastAsiaTheme="minorEastAsia" w:hAnsiTheme="minorHAnsi"/>
          <w:sz w:val="24"/>
          <w:szCs w:val="24"/>
        </w:rPr>
      </w:pPr>
    </w:p>
    <w:p w14:paraId="1D24BC6D" w14:textId="77777777" w:rsidR="009F6B78" w:rsidRPr="009F6B78" w:rsidRDefault="009F6B78" w:rsidP="009F6B78">
      <w:pPr>
        <w:rPr>
          <w:rFonts w:asciiTheme="minorHAnsi" w:eastAsiaTheme="minorEastAsia" w:hAnsiTheme="minorHAnsi"/>
          <w:sz w:val="24"/>
          <w:szCs w:val="24"/>
        </w:rPr>
      </w:pPr>
      <w:r w:rsidRPr="009F6B78">
        <w:rPr>
          <w:rFonts w:asciiTheme="minorHAnsi" w:eastAsiaTheme="minorEastAsia" w:hAnsiTheme="minorHAnsi"/>
          <w:sz w:val="24"/>
          <w:szCs w:val="24"/>
        </w:rPr>
        <w:t xml:space="preserve">Frist for innspill til planen er innen </w:t>
      </w:r>
      <w:r w:rsidRPr="009F6B78">
        <w:rPr>
          <w:rFonts w:asciiTheme="minorHAnsi" w:eastAsiaTheme="minorEastAsia" w:hAnsiTheme="minorHAnsi"/>
          <w:b/>
          <w:sz w:val="24"/>
          <w:szCs w:val="24"/>
        </w:rPr>
        <w:t xml:space="preserve">20. september. </w:t>
      </w:r>
      <w:r w:rsidRPr="009F6B78">
        <w:rPr>
          <w:rFonts w:asciiTheme="minorHAnsi" w:eastAsiaTheme="minorEastAsia" w:hAnsiTheme="minorHAnsi"/>
          <w:sz w:val="24"/>
          <w:szCs w:val="24"/>
        </w:rPr>
        <w:t xml:space="preserve">Alle kan komme med innspill og Skjervøy kommune ønsker særskilt innspill fra skoler, barnehager, lag- og velforeninger, </w:t>
      </w:r>
      <w:proofErr w:type="spellStart"/>
      <w:r w:rsidRPr="009F6B78">
        <w:rPr>
          <w:rFonts w:asciiTheme="minorHAnsi" w:eastAsiaTheme="minorEastAsia" w:hAnsiTheme="minorHAnsi"/>
          <w:sz w:val="24"/>
          <w:szCs w:val="24"/>
        </w:rPr>
        <w:t>FAU’er</w:t>
      </w:r>
      <w:proofErr w:type="spellEnd"/>
      <w:r w:rsidRPr="009F6B78">
        <w:rPr>
          <w:rFonts w:asciiTheme="minorHAnsi" w:eastAsiaTheme="minorEastAsia" w:hAnsiTheme="minorHAnsi"/>
          <w:sz w:val="24"/>
          <w:szCs w:val="24"/>
        </w:rPr>
        <w:t xml:space="preserve"> og råd.</w:t>
      </w:r>
    </w:p>
    <w:p w14:paraId="3AF0C027" w14:textId="6DBFDFAD" w:rsidR="10CA087A" w:rsidRPr="009F6B78" w:rsidRDefault="10CA087A" w:rsidP="10CA087A">
      <w:pPr>
        <w:rPr>
          <w:sz w:val="24"/>
          <w:szCs w:val="24"/>
        </w:rPr>
      </w:pPr>
    </w:p>
    <w:p w14:paraId="6AB0696C" w14:textId="7189E9C3" w:rsidR="003F0B33" w:rsidRDefault="003F0B33" w:rsidP="003F0B33">
      <w:pPr>
        <w:rPr>
          <w:bCs/>
          <w:sz w:val="24"/>
          <w:szCs w:val="24"/>
        </w:rPr>
      </w:pPr>
      <w:r w:rsidRPr="009F6B78">
        <w:rPr>
          <w:b/>
          <w:bCs/>
          <w:sz w:val="24"/>
          <w:szCs w:val="24"/>
        </w:rPr>
        <w:t>Formål</w:t>
      </w:r>
      <w:r w:rsidR="00AB439F" w:rsidRPr="009F6B78">
        <w:rPr>
          <w:b/>
          <w:bCs/>
          <w:sz w:val="24"/>
          <w:szCs w:val="24"/>
        </w:rPr>
        <w:t>et</w:t>
      </w:r>
      <w:r w:rsidR="00AB439F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 revidering av trafikksikkerhetsplan for Skjervøy kommune er å avdekke nye trafikksikkerhetstiltak</w:t>
      </w:r>
      <w:r w:rsidR="00AB439F">
        <w:rPr>
          <w:bCs/>
          <w:sz w:val="24"/>
          <w:szCs w:val="24"/>
        </w:rPr>
        <w:t>. Gjeldende trafikksikkerhetsplan ble vedtatt av kommunestyret 20.06.07. Planen skal nå revideres for en fireårsperiode, 2021-2025. Det er nå anledning til å komme med innspill til trafikksikkerhetstiltak.</w:t>
      </w:r>
    </w:p>
    <w:p w14:paraId="52D9D56D" w14:textId="09DD8C8B" w:rsidR="00553015" w:rsidRDefault="00553015" w:rsidP="003F0B33">
      <w:pPr>
        <w:rPr>
          <w:bCs/>
          <w:sz w:val="24"/>
          <w:szCs w:val="24"/>
        </w:rPr>
      </w:pPr>
    </w:p>
    <w:p w14:paraId="13657116" w14:textId="04A9CDE6" w:rsidR="00553015" w:rsidRPr="003F0B33" w:rsidRDefault="00553015" w:rsidP="003F0B33">
      <w:pPr>
        <w:rPr>
          <w:bCs/>
          <w:sz w:val="24"/>
          <w:szCs w:val="24"/>
        </w:rPr>
      </w:pPr>
      <w:r w:rsidRPr="00553015">
        <w:rPr>
          <w:b/>
          <w:bCs/>
          <w:sz w:val="24"/>
          <w:szCs w:val="24"/>
        </w:rPr>
        <w:t xml:space="preserve">Planområdet </w:t>
      </w:r>
      <w:r>
        <w:rPr>
          <w:bCs/>
          <w:sz w:val="24"/>
          <w:szCs w:val="24"/>
        </w:rPr>
        <w:t>inkluderer alle kommunale veier på Kågen, Skjervøy, Vorterøya og Arnøya.</w:t>
      </w:r>
    </w:p>
    <w:p w14:paraId="5ED0D0C7" w14:textId="0BE6566F" w:rsidR="007825A3" w:rsidRPr="00FF4113" w:rsidRDefault="007825A3" w:rsidP="2437F722">
      <w:pPr>
        <w:rPr>
          <w:bCs/>
          <w:sz w:val="24"/>
          <w:szCs w:val="24"/>
          <w:u w:val="single"/>
        </w:rPr>
      </w:pPr>
    </w:p>
    <w:p w14:paraId="6B034BAA" w14:textId="27BA5E98" w:rsidR="000F2DBF" w:rsidRDefault="007825A3" w:rsidP="000F2DBF">
      <w:pPr>
        <w:rPr>
          <w:bCs/>
          <w:sz w:val="24"/>
          <w:szCs w:val="24"/>
          <w:u w:val="single"/>
        </w:rPr>
      </w:pPr>
      <w:r w:rsidRPr="00FF4113">
        <w:rPr>
          <w:bCs/>
          <w:sz w:val="24"/>
          <w:szCs w:val="24"/>
          <w:u w:val="single"/>
        </w:rPr>
        <w:t xml:space="preserve">Kommunen ønsker </w:t>
      </w:r>
      <w:r w:rsidR="00C63BE1">
        <w:rPr>
          <w:bCs/>
          <w:sz w:val="24"/>
          <w:szCs w:val="24"/>
          <w:u w:val="single"/>
        </w:rPr>
        <w:t>beskrivelse av:</w:t>
      </w:r>
    </w:p>
    <w:p w14:paraId="52F00081" w14:textId="785A1AC4" w:rsidR="000F2DBF" w:rsidRDefault="00C63BE1" w:rsidP="000F2DBF">
      <w:pPr>
        <w:pStyle w:val="Listeavsnitt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Plassering av det</w:t>
      </w:r>
      <w:r w:rsidR="000F2DBF" w:rsidRPr="000F2DBF">
        <w:rPr>
          <w:bCs/>
          <w:sz w:val="24"/>
          <w:szCs w:val="24"/>
        </w:rPr>
        <w:t xml:space="preserve"> fysiske </w:t>
      </w:r>
      <w:r w:rsidR="000F2DBF">
        <w:rPr>
          <w:bCs/>
          <w:sz w:val="24"/>
          <w:szCs w:val="24"/>
        </w:rPr>
        <w:t>tiltaket (gjerne med merknad i kart)</w:t>
      </w:r>
    </w:p>
    <w:p w14:paraId="36D77A5B" w14:textId="1BED6662" w:rsidR="00C63BE1" w:rsidRPr="00C63BE1" w:rsidRDefault="00C63BE1" w:rsidP="00C63BE1">
      <w:pPr>
        <w:pStyle w:val="Listeavsnitt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</w:t>
      </w:r>
      <w:r w:rsidR="000F2DBF" w:rsidRPr="000F2DBF">
        <w:rPr>
          <w:bCs/>
          <w:sz w:val="24"/>
          <w:szCs w:val="24"/>
        </w:rPr>
        <w:t xml:space="preserve">ovedmålgruppe </w:t>
      </w:r>
    </w:p>
    <w:p w14:paraId="065900F1" w14:textId="5831DBD8" w:rsidR="000F2DBF" w:rsidRPr="000F2DBF" w:rsidRDefault="00C63BE1" w:rsidP="000F2DBF">
      <w:pPr>
        <w:pStyle w:val="Listeavsnitt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="00E22B54">
        <w:rPr>
          <w:bCs/>
          <w:sz w:val="24"/>
          <w:szCs w:val="24"/>
        </w:rPr>
        <w:t>eho</w:t>
      </w:r>
      <w:r w:rsidR="00F61353">
        <w:rPr>
          <w:bCs/>
          <w:sz w:val="24"/>
          <w:szCs w:val="24"/>
        </w:rPr>
        <w:t xml:space="preserve">v </w:t>
      </w:r>
      <w:r w:rsidR="00E22B54">
        <w:rPr>
          <w:bCs/>
          <w:sz w:val="24"/>
          <w:szCs w:val="24"/>
        </w:rPr>
        <w:t>for t</w:t>
      </w:r>
      <w:r w:rsidR="000F2DBF">
        <w:rPr>
          <w:bCs/>
          <w:sz w:val="24"/>
          <w:szCs w:val="24"/>
        </w:rPr>
        <w:t>iltak</w:t>
      </w:r>
    </w:p>
    <w:p w14:paraId="6253303F" w14:textId="2E594DD2" w:rsidR="007138FD" w:rsidRPr="00E22B54" w:rsidRDefault="007138FD" w:rsidP="2437F722">
      <w:pPr>
        <w:rPr>
          <w:bCs/>
          <w:sz w:val="24"/>
          <w:szCs w:val="24"/>
        </w:rPr>
      </w:pPr>
    </w:p>
    <w:p w14:paraId="6D489445" w14:textId="6362494C" w:rsidR="054A3EE8" w:rsidRPr="00E22B54" w:rsidRDefault="007138FD" w:rsidP="2437F722">
      <w:pPr>
        <w:rPr>
          <w:sz w:val="24"/>
          <w:szCs w:val="24"/>
        </w:rPr>
      </w:pPr>
      <w:r w:rsidRPr="00E22B54">
        <w:rPr>
          <w:bCs/>
          <w:sz w:val="24"/>
          <w:szCs w:val="24"/>
        </w:rPr>
        <w:t xml:space="preserve">Skjervøy kommune skal i </w:t>
      </w:r>
      <w:r w:rsidR="054A3EE8" w:rsidRPr="00E22B54">
        <w:rPr>
          <w:sz w:val="24"/>
          <w:szCs w:val="24"/>
        </w:rPr>
        <w:t>forbindelse med kommunens arbeid med trafikksikkerhetsplanen</w:t>
      </w:r>
      <w:r w:rsidRPr="00E22B54">
        <w:rPr>
          <w:sz w:val="24"/>
          <w:szCs w:val="24"/>
        </w:rPr>
        <w:t xml:space="preserve"> ta kontakt med relevante aktører; </w:t>
      </w:r>
      <w:r w:rsidR="69F392BE" w:rsidRPr="00E22B54">
        <w:rPr>
          <w:sz w:val="24"/>
          <w:szCs w:val="24"/>
        </w:rPr>
        <w:t>Troms og Finnmark fylkeskommune, skoleledelsen, FAO</w:t>
      </w:r>
      <w:r w:rsidRPr="00E22B54">
        <w:rPr>
          <w:sz w:val="24"/>
          <w:szCs w:val="24"/>
        </w:rPr>
        <w:t xml:space="preserve">, politiet, </w:t>
      </w:r>
      <w:r w:rsidR="00851E02">
        <w:rPr>
          <w:sz w:val="24"/>
          <w:szCs w:val="24"/>
        </w:rPr>
        <w:t>Trygg T</w:t>
      </w:r>
      <w:r w:rsidRPr="00E22B54">
        <w:rPr>
          <w:sz w:val="24"/>
          <w:szCs w:val="24"/>
        </w:rPr>
        <w:t>rafikk og Statens Vegvesen</w:t>
      </w:r>
      <w:r w:rsidR="00553015" w:rsidRPr="00E22B54">
        <w:rPr>
          <w:sz w:val="24"/>
          <w:szCs w:val="24"/>
        </w:rPr>
        <w:t xml:space="preserve"> etc.</w:t>
      </w:r>
    </w:p>
    <w:p w14:paraId="296BE1F6" w14:textId="26FF3737" w:rsidR="2437F722" w:rsidRDefault="2437F722" w:rsidP="2437F722">
      <w:pPr>
        <w:rPr>
          <w:sz w:val="24"/>
          <w:szCs w:val="24"/>
        </w:rPr>
      </w:pPr>
    </w:p>
    <w:p w14:paraId="23C4706A" w14:textId="02F3C6D6" w:rsidR="00AC130E" w:rsidRDefault="00AC130E" w:rsidP="00AC130E">
      <w:pPr>
        <w:rPr>
          <w:rFonts w:asciiTheme="minorHAnsi" w:eastAsiaTheme="minorEastAsia" w:hAnsiTheme="minorHAnsi"/>
          <w:b/>
          <w:bCs/>
          <w:sz w:val="24"/>
          <w:szCs w:val="24"/>
        </w:rPr>
      </w:pPr>
      <w:r>
        <w:rPr>
          <w:rFonts w:asciiTheme="minorHAnsi" w:eastAsiaTheme="minorEastAsia" w:hAnsiTheme="minorHAnsi"/>
          <w:b/>
          <w:bCs/>
          <w:sz w:val="24"/>
          <w:szCs w:val="24"/>
        </w:rPr>
        <w:t xml:space="preserve">Innspill sendes </w:t>
      </w:r>
      <w:r w:rsidRPr="36F30EEF">
        <w:rPr>
          <w:rFonts w:asciiTheme="minorHAnsi" w:eastAsiaTheme="minorEastAsia" w:hAnsiTheme="minorHAnsi"/>
          <w:b/>
          <w:bCs/>
          <w:sz w:val="24"/>
          <w:szCs w:val="24"/>
        </w:rPr>
        <w:t>innen</w:t>
      </w:r>
      <w:r w:rsidR="00833F5A">
        <w:rPr>
          <w:rFonts w:asciiTheme="minorHAnsi" w:eastAsiaTheme="minorEastAsia" w:hAnsiTheme="minorHAnsi"/>
          <w:b/>
          <w:bCs/>
          <w:sz w:val="24"/>
          <w:szCs w:val="24"/>
        </w:rPr>
        <w:t xml:space="preserve"> 20.september:</w:t>
      </w:r>
    </w:p>
    <w:p w14:paraId="42195DD0" w14:textId="77777777" w:rsidR="00AC130E" w:rsidRDefault="00AC130E" w:rsidP="00AC130E">
      <w:pPr>
        <w:rPr>
          <w:rFonts w:asciiTheme="minorHAnsi" w:eastAsiaTheme="minorEastAsia" w:hAnsiTheme="minorHAnsi"/>
          <w:sz w:val="24"/>
          <w:szCs w:val="24"/>
        </w:rPr>
      </w:pPr>
      <w:r w:rsidRPr="36F30EEF">
        <w:rPr>
          <w:rFonts w:asciiTheme="minorHAnsi" w:eastAsiaTheme="minorEastAsia" w:hAnsiTheme="minorHAnsi"/>
          <w:sz w:val="24"/>
          <w:szCs w:val="24"/>
        </w:rPr>
        <w:t>Skjervøy kommune, Teknisk etat, postboks 145, 9189 Skjervøy</w:t>
      </w:r>
    </w:p>
    <w:p w14:paraId="6BB5F291" w14:textId="431D164C" w:rsidR="6F060D12" w:rsidRDefault="00AC130E" w:rsidP="2437F722">
      <w:pPr>
        <w:rPr>
          <w:rFonts w:asciiTheme="minorHAnsi" w:eastAsiaTheme="minorEastAsia" w:hAnsiTheme="minorHAnsi"/>
          <w:sz w:val="24"/>
          <w:szCs w:val="24"/>
        </w:rPr>
      </w:pPr>
      <w:r w:rsidRPr="36F30EEF">
        <w:rPr>
          <w:rFonts w:asciiTheme="minorHAnsi" w:eastAsiaTheme="minorEastAsia" w:hAnsiTheme="minorHAnsi"/>
          <w:sz w:val="24"/>
          <w:szCs w:val="24"/>
        </w:rPr>
        <w:t xml:space="preserve">Epost: </w:t>
      </w:r>
      <w:r w:rsidR="00833F5A" w:rsidRPr="00833F5A">
        <w:rPr>
          <w:rFonts w:asciiTheme="minorHAnsi" w:eastAsiaTheme="minorEastAsia" w:hAnsiTheme="minorHAnsi"/>
          <w:sz w:val="24"/>
          <w:szCs w:val="24"/>
        </w:rPr>
        <w:t>marie.leivestad@skjervoy.kommune.no</w:t>
      </w:r>
      <w:r w:rsidR="00833F5A">
        <w:rPr>
          <w:rFonts w:asciiTheme="minorHAnsi" w:eastAsiaTheme="minorEastAsia" w:hAnsiTheme="minorHAnsi"/>
          <w:sz w:val="24"/>
          <w:szCs w:val="24"/>
        </w:rPr>
        <w:t xml:space="preserve"> </w:t>
      </w:r>
    </w:p>
    <w:p w14:paraId="4D1A2863" w14:textId="77777777" w:rsidR="00833F5A" w:rsidRPr="00AC130E" w:rsidRDefault="00833F5A" w:rsidP="2437F722">
      <w:pPr>
        <w:rPr>
          <w:rFonts w:asciiTheme="minorHAnsi" w:eastAsiaTheme="minorEastAsia" w:hAnsiTheme="minorHAnsi"/>
          <w:sz w:val="24"/>
          <w:szCs w:val="24"/>
        </w:rPr>
      </w:pPr>
    </w:p>
    <w:sectPr w:rsidR="00833F5A" w:rsidRPr="00AC130E" w:rsidSect="003E24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134" w:left="1418" w:header="426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99755" w14:textId="77777777" w:rsidR="006E2180" w:rsidRDefault="006E2180">
      <w:r>
        <w:separator/>
      </w:r>
    </w:p>
  </w:endnote>
  <w:endnote w:type="continuationSeparator" w:id="0">
    <w:p w14:paraId="7A1677C7" w14:textId="77777777" w:rsidR="006E2180" w:rsidRDefault="006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61C4" w14:textId="77777777" w:rsidR="00320458" w:rsidRDefault="0032045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0D6A" w14:textId="77777777" w:rsidR="00047C98" w:rsidRDefault="006E2180">
    <w:r>
      <w:fldChar w:fldCharType="begin"/>
    </w:r>
    <w:r>
      <w:instrText>FILENAME \* Lower\p  \* MERGEFORMAT</w:instrText>
    </w:r>
    <w:r>
      <w:fldChar w:fldCharType="separate"/>
    </w:r>
    <w:r w:rsidR="00410C1C">
      <w:rPr>
        <w:noProof/>
      </w:rPr>
      <w:t>c:\users\inger\desktop\acos standard maler\n_acos_notat.docx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38465" w14:textId="77777777" w:rsidR="00320458" w:rsidRDefault="0032045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A6421" w14:textId="77777777" w:rsidR="006E2180" w:rsidRDefault="006E2180">
      <w:r>
        <w:separator/>
      </w:r>
    </w:p>
  </w:footnote>
  <w:footnote w:type="continuationSeparator" w:id="0">
    <w:p w14:paraId="780D88EE" w14:textId="77777777" w:rsidR="006E2180" w:rsidRDefault="006E2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1B202" w14:textId="77777777" w:rsidR="00320458" w:rsidRDefault="0032045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9FF53" w14:textId="77777777" w:rsidR="00320458" w:rsidRDefault="0032045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6" w:type="dxa"/>
      <w:tblLook w:val="01E0" w:firstRow="1" w:lastRow="1" w:firstColumn="1" w:lastColumn="1" w:noHBand="0" w:noVBand="0"/>
    </w:tblPr>
    <w:tblGrid>
      <w:gridCol w:w="706"/>
      <w:gridCol w:w="8540"/>
    </w:tblGrid>
    <w:tr w:rsidR="00B1171F" w14:paraId="3B028535" w14:textId="77777777" w:rsidTr="10CA087A">
      <w:trPr>
        <w:trHeight w:val="705"/>
      </w:trPr>
      <w:tc>
        <w:tcPr>
          <w:tcW w:w="9462" w:type="dxa"/>
          <w:gridSpan w:val="2"/>
          <w:hideMark/>
        </w:tcPr>
        <w:p w14:paraId="295B9F7F" w14:textId="5DF88782" w:rsidR="00B1171F" w:rsidRDefault="10CA087A" w:rsidP="00B1171F">
          <w:pPr>
            <w:spacing w:line="276" w:lineRule="auto"/>
          </w:pPr>
          <w:r>
            <w:rPr>
              <w:noProof/>
            </w:rPr>
            <w:drawing>
              <wp:inline distT="0" distB="0" distL="0" distR="0" wp14:anchorId="7AE7CACA" wp14:editId="3BF97EF4">
                <wp:extent cx="2484120" cy="49784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4120" cy="497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="5780D9BF">
            <w:fldChar w:fldCharType="begin"/>
          </w:r>
          <w:r w:rsidR="5780D9BF">
            <w:instrText xml:space="preserve">  </w:instrText>
          </w:r>
          <w:r w:rsidR="5780D9BF">
            <w:fldChar w:fldCharType="end"/>
          </w:r>
        </w:p>
      </w:tc>
    </w:tr>
    <w:tr w:rsidR="00B1171F" w14:paraId="49C6EE82" w14:textId="77777777" w:rsidTr="10CA087A">
      <w:tc>
        <w:tcPr>
          <w:tcW w:w="710" w:type="dxa"/>
          <w:vAlign w:val="center"/>
        </w:tcPr>
        <w:p w14:paraId="6ABD1353" w14:textId="77777777" w:rsidR="00B1171F" w:rsidRDefault="00B1171F" w:rsidP="00B1171F">
          <w:pPr>
            <w:spacing w:line="276" w:lineRule="auto"/>
          </w:pPr>
        </w:p>
      </w:tc>
      <w:tc>
        <w:tcPr>
          <w:tcW w:w="8752" w:type="dxa"/>
          <w:hideMark/>
        </w:tcPr>
        <w:p w14:paraId="729B4585" w14:textId="77777777" w:rsidR="00B1171F" w:rsidRDefault="006E2180" w:rsidP="00B1171F">
          <w:pPr>
            <w:tabs>
              <w:tab w:val="left" w:pos="1134"/>
              <w:tab w:val="left" w:pos="5273"/>
              <w:tab w:val="left" w:pos="9185"/>
            </w:tabs>
            <w:spacing w:line="276" w:lineRule="auto"/>
            <w:rPr>
              <w:bCs/>
              <w:noProof/>
              <w:sz w:val="20"/>
            </w:rPr>
          </w:pPr>
          <w:sdt>
            <w:sdtPr>
              <w:rPr>
                <w:bCs/>
                <w:noProof/>
                <w:sz w:val="20"/>
              </w:rPr>
              <w:alias w:val="Sse_Navn"/>
              <w:tag w:val="Sse_Navn"/>
              <w:id w:val="52385593"/>
              <w:dataBinding w:xpath="/document/header/Sse_Navn" w:storeItemID="{813A3CE9-B5F8-4DB2-996F-5A3CA932AD8A}"/>
              <w:text/>
            </w:sdtPr>
            <w:sdtEndPr/>
            <w:sdtContent>
              <w:bookmarkStart w:id="4" w:name="Sse_Navn"/>
              <w:r w:rsidR="00B1171F">
                <w:rPr>
                  <w:bCs/>
                  <w:noProof/>
                  <w:sz w:val="20"/>
                </w:rPr>
                <w:t>Teknisk etat</w:t>
              </w:r>
            </w:sdtContent>
          </w:sdt>
          <w:bookmarkEnd w:id="4"/>
        </w:p>
      </w:tc>
    </w:tr>
  </w:tbl>
  <w:p w14:paraId="70C9B5FC" w14:textId="77777777" w:rsidR="00410C1C" w:rsidRPr="00B1171F" w:rsidRDefault="00410C1C" w:rsidP="0085053A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5FA4"/>
    <w:multiLevelType w:val="hybridMultilevel"/>
    <w:tmpl w:val="BFEEBD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C7F48"/>
    <w:multiLevelType w:val="hybridMultilevel"/>
    <w:tmpl w:val="8F147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7352A"/>
    <w:multiLevelType w:val="hybridMultilevel"/>
    <w:tmpl w:val="A3EAE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nn-NO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19"/>
    <w:rsid w:val="000000F7"/>
    <w:rsid w:val="000274B8"/>
    <w:rsid w:val="00034217"/>
    <w:rsid w:val="00047C98"/>
    <w:rsid w:val="00066B19"/>
    <w:rsid w:val="00085B05"/>
    <w:rsid w:val="000B1DCA"/>
    <w:rsid w:val="000D0388"/>
    <w:rsid w:val="000D3C4B"/>
    <w:rsid w:val="000D7A74"/>
    <w:rsid w:val="000F2DBF"/>
    <w:rsid w:val="001130DF"/>
    <w:rsid w:val="001220EE"/>
    <w:rsid w:val="00152AB9"/>
    <w:rsid w:val="001649A4"/>
    <w:rsid w:val="00182EE0"/>
    <w:rsid w:val="00210213"/>
    <w:rsid w:val="00223845"/>
    <w:rsid w:val="0023786B"/>
    <w:rsid w:val="002746D7"/>
    <w:rsid w:val="0028207C"/>
    <w:rsid w:val="002F17B8"/>
    <w:rsid w:val="00320458"/>
    <w:rsid w:val="00320847"/>
    <w:rsid w:val="003314C2"/>
    <w:rsid w:val="00333D2A"/>
    <w:rsid w:val="00371ABC"/>
    <w:rsid w:val="00392F3B"/>
    <w:rsid w:val="003B51DC"/>
    <w:rsid w:val="003E24BB"/>
    <w:rsid w:val="003F0B33"/>
    <w:rsid w:val="00404AEF"/>
    <w:rsid w:val="00410C1C"/>
    <w:rsid w:val="00447862"/>
    <w:rsid w:val="00452BA1"/>
    <w:rsid w:val="004859EF"/>
    <w:rsid w:val="004A184C"/>
    <w:rsid w:val="004C0F30"/>
    <w:rsid w:val="004F351B"/>
    <w:rsid w:val="00534F7F"/>
    <w:rsid w:val="005516DE"/>
    <w:rsid w:val="00551A03"/>
    <w:rsid w:val="00553015"/>
    <w:rsid w:val="005A36F1"/>
    <w:rsid w:val="005B24E5"/>
    <w:rsid w:val="00605262"/>
    <w:rsid w:val="0067136B"/>
    <w:rsid w:val="00677A28"/>
    <w:rsid w:val="00680E50"/>
    <w:rsid w:val="006C7C56"/>
    <w:rsid w:val="006E2180"/>
    <w:rsid w:val="006F3A4F"/>
    <w:rsid w:val="006F5876"/>
    <w:rsid w:val="006F6225"/>
    <w:rsid w:val="00700B71"/>
    <w:rsid w:val="007138FD"/>
    <w:rsid w:val="00766F2E"/>
    <w:rsid w:val="007825A3"/>
    <w:rsid w:val="007B730B"/>
    <w:rsid w:val="007C6F42"/>
    <w:rsid w:val="007F5D1E"/>
    <w:rsid w:val="007F690B"/>
    <w:rsid w:val="00833F5A"/>
    <w:rsid w:val="0085053A"/>
    <w:rsid w:val="00851E02"/>
    <w:rsid w:val="00860171"/>
    <w:rsid w:val="008B18B7"/>
    <w:rsid w:val="008C73AB"/>
    <w:rsid w:val="008D3AFE"/>
    <w:rsid w:val="008D4CBE"/>
    <w:rsid w:val="008F5404"/>
    <w:rsid w:val="0091385C"/>
    <w:rsid w:val="009854C1"/>
    <w:rsid w:val="009C2A87"/>
    <w:rsid w:val="009C2D7A"/>
    <w:rsid w:val="009F13FF"/>
    <w:rsid w:val="009F6B78"/>
    <w:rsid w:val="00A16964"/>
    <w:rsid w:val="00A430D0"/>
    <w:rsid w:val="00A44D9A"/>
    <w:rsid w:val="00A52E2E"/>
    <w:rsid w:val="00A74ABF"/>
    <w:rsid w:val="00A777EE"/>
    <w:rsid w:val="00AB439F"/>
    <w:rsid w:val="00AC130E"/>
    <w:rsid w:val="00AE06A5"/>
    <w:rsid w:val="00B050D0"/>
    <w:rsid w:val="00B07294"/>
    <w:rsid w:val="00B1171F"/>
    <w:rsid w:val="00B13268"/>
    <w:rsid w:val="00B271A6"/>
    <w:rsid w:val="00B56310"/>
    <w:rsid w:val="00B65795"/>
    <w:rsid w:val="00B76B8D"/>
    <w:rsid w:val="00B8487E"/>
    <w:rsid w:val="00B91419"/>
    <w:rsid w:val="00BA62E5"/>
    <w:rsid w:val="00BA6E0A"/>
    <w:rsid w:val="00C20B26"/>
    <w:rsid w:val="00C57642"/>
    <w:rsid w:val="00C63BE1"/>
    <w:rsid w:val="00C72A4C"/>
    <w:rsid w:val="00CA1F9F"/>
    <w:rsid w:val="00CD03EA"/>
    <w:rsid w:val="00CD2201"/>
    <w:rsid w:val="00CD721F"/>
    <w:rsid w:val="00D03FE0"/>
    <w:rsid w:val="00D24528"/>
    <w:rsid w:val="00D87CC2"/>
    <w:rsid w:val="00DA1CFF"/>
    <w:rsid w:val="00DA5497"/>
    <w:rsid w:val="00DB22B0"/>
    <w:rsid w:val="00DE1AD0"/>
    <w:rsid w:val="00DF1CF3"/>
    <w:rsid w:val="00E07965"/>
    <w:rsid w:val="00E144F2"/>
    <w:rsid w:val="00E22B54"/>
    <w:rsid w:val="00E2376E"/>
    <w:rsid w:val="00E3114D"/>
    <w:rsid w:val="00E6038A"/>
    <w:rsid w:val="00E75EF8"/>
    <w:rsid w:val="00EB0052"/>
    <w:rsid w:val="00EB1F5E"/>
    <w:rsid w:val="00ED32DA"/>
    <w:rsid w:val="00EE0AAD"/>
    <w:rsid w:val="00EF600A"/>
    <w:rsid w:val="00EF71F3"/>
    <w:rsid w:val="00F0438F"/>
    <w:rsid w:val="00F170DE"/>
    <w:rsid w:val="00F61353"/>
    <w:rsid w:val="00F929A3"/>
    <w:rsid w:val="00F96BEF"/>
    <w:rsid w:val="00FF07DF"/>
    <w:rsid w:val="00FF4113"/>
    <w:rsid w:val="00FF639C"/>
    <w:rsid w:val="054A3EE8"/>
    <w:rsid w:val="088F6D1E"/>
    <w:rsid w:val="0D6677A8"/>
    <w:rsid w:val="0E6B7193"/>
    <w:rsid w:val="10CA087A"/>
    <w:rsid w:val="17BD54E2"/>
    <w:rsid w:val="1E539CA1"/>
    <w:rsid w:val="21E67A7A"/>
    <w:rsid w:val="221F95A6"/>
    <w:rsid w:val="2437F722"/>
    <w:rsid w:val="2613DD05"/>
    <w:rsid w:val="28C73B9F"/>
    <w:rsid w:val="2F0DF39C"/>
    <w:rsid w:val="3254F588"/>
    <w:rsid w:val="381C299E"/>
    <w:rsid w:val="435C70B7"/>
    <w:rsid w:val="48D00C4F"/>
    <w:rsid w:val="495FE547"/>
    <w:rsid w:val="4B0479CB"/>
    <w:rsid w:val="4F386183"/>
    <w:rsid w:val="51C45B70"/>
    <w:rsid w:val="52B3CA44"/>
    <w:rsid w:val="52F66353"/>
    <w:rsid w:val="573AEF65"/>
    <w:rsid w:val="5780D9BF"/>
    <w:rsid w:val="57C10378"/>
    <w:rsid w:val="586FC790"/>
    <w:rsid w:val="59064A04"/>
    <w:rsid w:val="61C4F044"/>
    <w:rsid w:val="69F392BE"/>
    <w:rsid w:val="6C6A6FAA"/>
    <w:rsid w:val="6F060D12"/>
    <w:rsid w:val="7005613E"/>
    <w:rsid w:val="7F47E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67DBDE"/>
  <w15:docId w15:val="{5ADDD30E-3328-4BCA-A787-5331F940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0D0"/>
    <w:rPr>
      <w:rFonts w:ascii="Calibri" w:hAnsi="Calibri"/>
      <w:sz w:val="22"/>
    </w:rPr>
  </w:style>
  <w:style w:type="paragraph" w:styleId="Overskrift1">
    <w:name w:val="heading 1"/>
    <w:basedOn w:val="Normal"/>
    <w:next w:val="Normal"/>
    <w:qFormat/>
    <w:rsid w:val="00F96BEF"/>
    <w:pPr>
      <w:keepNext/>
      <w:keepLines/>
      <w:spacing w:before="360" w:after="120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F96BEF"/>
    <w:pPr>
      <w:keepNext/>
      <w:keepLines/>
      <w:spacing w:before="240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F96BEF"/>
    <w:pPr>
      <w:keepNext/>
      <w:keepLines/>
      <w:spacing w:before="24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  <w:rPr>
      <w:position w:val="6"/>
      <w:sz w:val="16"/>
    </w:rPr>
  </w:style>
  <w:style w:type="paragraph" w:styleId="Fotnotetekst">
    <w:name w:val="footnote text"/>
    <w:basedOn w:val="Normal"/>
    <w:semiHidden/>
    <w:pPr>
      <w:ind w:left="360" w:hanging="360"/>
    </w:pPr>
    <w:rPr>
      <w:sz w:val="24"/>
    </w:rPr>
  </w:style>
  <w:style w:type="table" w:styleId="Tabellrutenett">
    <w:name w:val="Table Grid"/>
    <w:basedOn w:val="Vanligtabell"/>
    <w:rsid w:val="000D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StiltilfraIkkeFet">
    <w:name w:val="Stil tilfra + Ikke Fet"/>
    <w:basedOn w:val="Normal"/>
    <w:rsid w:val="00F96BEF"/>
  </w:style>
  <w:style w:type="paragraph" w:styleId="Bobletekst">
    <w:name w:val="Balloon Text"/>
    <w:basedOn w:val="Normal"/>
    <w:link w:val="BobletekstTegn"/>
    <w:uiPriority w:val="99"/>
    <w:semiHidden/>
    <w:unhideWhenUsed/>
    <w:rsid w:val="00066B1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6B19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66F2E"/>
    <w:rPr>
      <w:color w:val="808080"/>
    </w:rPr>
  </w:style>
  <w:style w:type="paragraph" w:styleId="Topptekst">
    <w:name w:val="header"/>
    <w:basedOn w:val="Normal"/>
    <w:link w:val="TopptekstTegn"/>
    <w:unhideWhenUsed/>
    <w:rsid w:val="008F540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F5404"/>
    <w:rPr>
      <w:rFonts w:ascii="Calibri" w:hAnsi="Calibri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8F540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F540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semiHidden/>
    <w:unhideWhenUsed/>
    <w:rsid w:val="007138FD"/>
    <w:rPr>
      <w:rFonts w:ascii="Times New Roman" w:hAnsi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138F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138F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04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tat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ocument>
  <properties>
    <language/>
    <mutualMergeSupport>False</mutualMergeSupport>
    <sdm_dummy/>
    <websakInfo>
      <fletteDato>01.06.2021</fletteDato>
      <sakid>1100001090</sakid>
      <jpid>1100003227</jpid>
      <filUnique/>
      <filChecksumFørFlett/>
      <erHoveddokument>False</erHoveddokument>
      <dcTitle>Varsel om oppstart</dcTitle>
    </websakInfo>
    <docs>
      <doc>
        <sdm_watermark/>
        <sdm_sdfid/>
      </doc>
    </docs>
    <templateURI>docx</templateURI>
    <mergeMode>MergeOne</mergeMode>
    <showHiddenMark>False</showHiddenMark>
  </properties>
  <header>
    <Sse_Navn>Teknisk etat</Sse_Navn>
  </header>
  <footer/>
  <body>
    <Spg_paragrafID> </Spg_paragrafID>
    <Sdo_Tittel>Varsel om oppstart</Sdo_Tittel>
    <Sgr_Beskrivelse> </Sgr_Beskrivelse>
  </body>
</document>
</file>

<file path=customXml/item2.xml><?xml version="1.0" encoding="utf-8"?>
<document>
  <properties>
    <language/>
    <mutualMergeSupport>False</mutualMergeSupport>
    <sdm_dummy/>
    <websakInfo>
      <fletteDato>26.05.2021</fletteDato>
      <sakid>1100001090</sakid>
      <jpid>1100003227</jpid>
      <filUnique/>
      <filChecksumFørFlett/>
      <erHoveddokument>False</erHoveddokument>
      <dcTitle>Varsel om oppstart</dcTitle>
    </websakInfo>
    <docs>
      <doc>
        <sdm_watermark/>
        <sdm_sdfid/>
      </doc>
    </docs>
    <templateURI>docx</templateURI>
    <mergeMode>MergeOne</mergeMode>
    <showHiddenMark>False</showHiddenMark>
  </properties>
  <header>
    <Sse_Navn>Teknisk etat</Sse_Navn>
  </header>
  <footer/>
  <body>
    <Spg_paragrafID> </Spg_paragrafID>
    <Sdo_Tittel>Varsel om oppstart</Sdo_Tittel>
    <Sgr_Beskrivelse> </Sgr_Beskrivelse>
  </body>
</document>
</file>

<file path=customXml/item3.xml><?xml version="1.0" encoding="utf-8"?>
<document>
  <properties>
    <language/>
    <mutualMergeSupport>False</mutualMergeSupport>
    <sdm_dummy/>
    <websakInfo>
      <fletteDato>01.06.2021</fletteDato>
      <sakid>1100001090</sakid>
      <jpid>1100003227</jpid>
      <filUnique/>
      <filChecksumFørFlett/>
      <erHoveddokument>False</erHoveddokument>
      <dcTitle>Varsel om oppstart</dcTitle>
    </websakInfo>
    <docs>
      <doc>
        <sdm_watermark/>
        <sdm_sdfid/>
      </doc>
    </docs>
    <templateURI>docx</templateURI>
    <mergeMode>MergeOne</mergeMode>
    <showHiddenMark>False</showHiddenMark>
  </properties>
  <header>
    <Sse_Navn>Teknisk etat</Sse_Navn>
  </header>
  <footer/>
  <body>
    <Spg_paragrafID> </Spg_paragrafID>
    <Sdo_Tittel>Varsel om oppstart</Sdo_Tittel>
    <Sgr_Beskrivelse> </Sgr_Beskrivelse>
  </body>
</documen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43572-6022-4F3F-88EE-287E91D49C01}">
  <ds:schemaRefs/>
</ds:datastoreItem>
</file>

<file path=customXml/itemProps2.xml><?xml version="1.0" encoding="utf-8"?>
<ds:datastoreItem xmlns:ds="http://schemas.openxmlformats.org/officeDocument/2006/customXml" ds:itemID="{8CD89F3B-CF2D-4684-9286-FF12CC1B25DB}">
  <ds:schemaRefs/>
</ds:datastoreItem>
</file>

<file path=customXml/itemProps3.xml><?xml version="1.0" encoding="utf-8"?>
<ds:datastoreItem xmlns:ds="http://schemas.openxmlformats.org/officeDocument/2006/customXml" ds:itemID="{813A3CE9-B5F8-4DB2-996F-5A3CA932AD8A}">
  <ds:schemaRefs/>
</ds:datastoreItem>
</file>

<file path=customXml/itemProps4.xml><?xml version="1.0" encoding="utf-8"?>
<ds:datastoreItem xmlns:ds="http://schemas.openxmlformats.org/officeDocument/2006/customXml" ds:itemID="{7D6D3F34-49A7-43A8-8013-3E87E408F5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</Template>
  <TotalTime>0</TotalTime>
  <Pages>1</Pages>
  <Words>232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Varsel om oppstart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Varsel om oppstart</dc:title>
  <dc:creator>Kristin Bauge Andresen</dc:creator>
  <cp:lastModifiedBy>Marie Hatteberg Leivestad</cp:lastModifiedBy>
  <cp:revision>2</cp:revision>
  <cp:lastPrinted>2004-11-03T11:41:00Z</cp:lastPrinted>
  <dcterms:created xsi:type="dcterms:W3CDTF">2021-08-26T11:53:00Z</dcterms:created>
  <dcterms:modified xsi:type="dcterms:W3CDTF">2021-08-26T11:53:00Z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parator_TblAvsMot__Sdm_AMNavn___1___1">
    <vt:lpwstr>, </vt:lpwstr>
  </property>
  <property fmtid="{D5CDD505-2E9C-101B-9397-08002B2CF9AE}" pid="3" name="Separator_TblKopitil__Sdk_Navn___1___1">
    <vt:lpwstr>,</vt:lpwstr>
  </property>
  <property fmtid="{D5CDD505-2E9C-101B-9397-08002B2CF9AE}" pid="4" name="ContentTypeId">
    <vt:lpwstr>0x0101008E290D95C2DCD04EBBC143EC8D5C4514</vt:lpwstr>
  </property>
</Properties>
</file>